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C4DF7" w14:textId="5869666A" w:rsidR="006A1A8A" w:rsidRPr="00CB6133" w:rsidRDefault="006A1A8A">
      <w:pPr>
        <w:rPr>
          <w:sz w:val="18"/>
          <w:szCs w:val="18"/>
        </w:rPr>
      </w:pPr>
    </w:p>
    <w:tbl>
      <w:tblPr>
        <w:tblStyle w:val="TableGrid"/>
        <w:tblW w:w="101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3510"/>
      </w:tblGrid>
      <w:tr w:rsidR="006A1A8A" w:rsidRPr="000D1769" w14:paraId="7346BC8E" w14:textId="77777777" w:rsidTr="000D1769">
        <w:tc>
          <w:tcPr>
            <w:tcW w:w="6655" w:type="dxa"/>
          </w:tcPr>
          <w:p w14:paraId="3D31A913" w14:textId="01257A76" w:rsidR="006A1A8A" w:rsidRPr="000D1769" w:rsidRDefault="006A1A8A" w:rsidP="006A1A8A">
            <w:pPr>
              <w:pStyle w:val="Email"/>
              <w:jc w:val="left"/>
              <w:rPr>
                <w:rFonts w:ascii="Avenir Book" w:hAnsi="Avenir Book"/>
                <w:color w:val="000000" w:themeColor="text1"/>
                <w:sz w:val="20"/>
              </w:rPr>
            </w:pPr>
            <w:proofErr w:type="spellStart"/>
            <w:r w:rsidRPr="000D1769">
              <w:rPr>
                <w:rFonts w:ascii="Avenir Book" w:hAnsi="Avenir Book"/>
                <w:color w:val="000000" w:themeColor="text1"/>
                <w:sz w:val="20"/>
              </w:rPr>
              <w:t>Ht</w:t>
            </w:r>
            <w:proofErr w:type="spellEnd"/>
            <w:r w:rsidRPr="000D1769">
              <w:rPr>
                <w:rFonts w:ascii="Avenir Book" w:hAnsi="Avenir Book"/>
                <w:color w:val="000000" w:themeColor="text1"/>
                <w:sz w:val="20"/>
              </w:rPr>
              <w:t>:</w:t>
            </w:r>
            <w:r w:rsidR="000D1769" w:rsidRPr="000D1769">
              <w:rPr>
                <w:rFonts w:ascii="Avenir Book" w:hAnsi="Avenir Book"/>
                <w:color w:val="000000" w:themeColor="text1"/>
                <w:sz w:val="20"/>
              </w:rPr>
              <w:t xml:space="preserve">  </w:t>
            </w:r>
            <w:proofErr w:type="gramStart"/>
            <w:r w:rsidR="00900DBD">
              <w:rPr>
                <w:rFonts w:ascii="Avenir Book" w:hAnsi="Avenir Book"/>
                <w:color w:val="000000" w:themeColor="text1"/>
                <w:sz w:val="20"/>
              </w:rPr>
              <w:t>5</w:t>
            </w:r>
            <w:r w:rsidR="00BE52BB">
              <w:rPr>
                <w:rFonts w:ascii="Avenir Book" w:hAnsi="Avenir Book"/>
                <w:color w:val="000000" w:themeColor="text1"/>
                <w:sz w:val="20"/>
              </w:rPr>
              <w:t>4</w:t>
            </w:r>
            <w:r w:rsidR="00900DBD">
              <w:rPr>
                <w:rFonts w:ascii="Avenir Book" w:hAnsi="Avenir Book"/>
                <w:color w:val="000000" w:themeColor="text1"/>
                <w:sz w:val="20"/>
              </w:rPr>
              <w:t>”</w:t>
            </w:r>
            <w:r w:rsidR="000D1769" w:rsidRPr="000D1769">
              <w:rPr>
                <w:rFonts w:ascii="Avenir Book" w:hAnsi="Avenir Book"/>
                <w:color w:val="000000" w:themeColor="text1"/>
                <w:sz w:val="20"/>
              </w:rPr>
              <w:t xml:space="preserve">   </w:t>
            </w:r>
            <w:proofErr w:type="gramEnd"/>
            <w:r w:rsidR="000D1769" w:rsidRPr="000D1769">
              <w:rPr>
                <w:rFonts w:ascii="Avenir Book" w:hAnsi="Avenir Book"/>
                <w:color w:val="000000" w:themeColor="text1"/>
                <w:sz w:val="20"/>
              </w:rPr>
              <w:t xml:space="preserve">               </w:t>
            </w:r>
            <w:r w:rsidR="00BE0B4B">
              <w:rPr>
                <w:rFonts w:ascii="Avenir Book" w:hAnsi="Avenir Book"/>
                <w:color w:val="000000" w:themeColor="text1"/>
                <w:sz w:val="20"/>
              </w:rPr>
              <w:t xml:space="preserve">     </w:t>
            </w:r>
            <w:proofErr w:type="spellStart"/>
            <w:r w:rsidRPr="000D1769">
              <w:rPr>
                <w:rFonts w:ascii="Avenir Book" w:hAnsi="Avenir Book"/>
                <w:color w:val="000000" w:themeColor="text1"/>
                <w:sz w:val="20"/>
              </w:rPr>
              <w:t>Wt</w:t>
            </w:r>
            <w:proofErr w:type="spellEnd"/>
            <w:r w:rsidR="00900DBD">
              <w:rPr>
                <w:rFonts w:ascii="Avenir Book" w:hAnsi="Avenir Book"/>
                <w:color w:val="000000" w:themeColor="text1"/>
                <w:sz w:val="20"/>
              </w:rPr>
              <w:t>: 80</w:t>
            </w:r>
          </w:p>
          <w:p w14:paraId="3C976B8B" w14:textId="4491A0E0" w:rsidR="006A1A8A" w:rsidRPr="000D1769" w:rsidRDefault="006A1A8A" w:rsidP="006A1A8A">
            <w:pPr>
              <w:pStyle w:val="Email"/>
              <w:jc w:val="left"/>
              <w:rPr>
                <w:rFonts w:ascii="Avenir Book" w:hAnsi="Avenir Book"/>
                <w:color w:val="000000" w:themeColor="text1"/>
                <w:sz w:val="20"/>
              </w:rPr>
            </w:pPr>
            <w:r w:rsidRPr="000D1769">
              <w:rPr>
                <w:rFonts w:ascii="Avenir Book" w:hAnsi="Avenir Book"/>
                <w:color w:val="000000" w:themeColor="text1"/>
                <w:sz w:val="20"/>
              </w:rPr>
              <w:t>Hair:</w:t>
            </w:r>
            <w:r w:rsidR="000D1769" w:rsidRPr="000D1769">
              <w:rPr>
                <w:rFonts w:ascii="Avenir Book" w:hAnsi="Avenir Book"/>
                <w:color w:val="000000" w:themeColor="text1"/>
                <w:sz w:val="20"/>
              </w:rPr>
              <w:t xml:space="preserve"> Brown (</w:t>
            </w:r>
            <w:proofErr w:type="gramStart"/>
            <w:r w:rsidR="000D1769" w:rsidRPr="000D1769">
              <w:rPr>
                <w:rFonts w:ascii="Avenir Book" w:hAnsi="Avenir Book"/>
                <w:color w:val="000000" w:themeColor="text1"/>
                <w:sz w:val="20"/>
              </w:rPr>
              <w:t>curly)</w:t>
            </w:r>
            <w:r w:rsidR="00900DBD">
              <w:rPr>
                <w:rFonts w:ascii="Avenir Book" w:hAnsi="Avenir Book"/>
                <w:color w:val="000000" w:themeColor="text1"/>
                <w:sz w:val="20"/>
              </w:rPr>
              <w:t xml:space="preserve">  </w:t>
            </w:r>
            <w:r w:rsidR="00BE0B4B">
              <w:rPr>
                <w:rFonts w:ascii="Avenir Book" w:hAnsi="Avenir Book"/>
                <w:color w:val="000000" w:themeColor="text1"/>
                <w:sz w:val="20"/>
              </w:rPr>
              <w:t xml:space="preserve"> </w:t>
            </w:r>
            <w:proofErr w:type="gramEnd"/>
            <w:r w:rsidR="00BE0B4B">
              <w:rPr>
                <w:rFonts w:ascii="Avenir Book" w:hAnsi="Avenir Book"/>
                <w:color w:val="000000" w:themeColor="text1"/>
                <w:sz w:val="20"/>
              </w:rPr>
              <w:t xml:space="preserve">    </w:t>
            </w:r>
            <w:r w:rsidRPr="000D1769">
              <w:rPr>
                <w:rFonts w:ascii="Avenir Book" w:hAnsi="Avenir Book"/>
                <w:color w:val="000000" w:themeColor="text1"/>
                <w:sz w:val="20"/>
              </w:rPr>
              <w:t>Eyes:</w:t>
            </w:r>
            <w:r w:rsidR="000D1769" w:rsidRPr="000D1769">
              <w:rPr>
                <w:rFonts w:ascii="Avenir Book" w:hAnsi="Avenir Book"/>
                <w:color w:val="000000" w:themeColor="text1"/>
                <w:sz w:val="20"/>
              </w:rPr>
              <w:t xml:space="preserve"> Brown</w:t>
            </w:r>
          </w:p>
          <w:p w14:paraId="1E8B215B" w14:textId="77777777" w:rsidR="006A1A8A" w:rsidRPr="000D1769" w:rsidRDefault="006A1A8A" w:rsidP="006A1A8A">
            <w:pPr>
              <w:pStyle w:val="Email"/>
              <w:jc w:val="left"/>
              <w:rPr>
                <w:rFonts w:ascii="Avenir Book" w:hAnsi="Avenir Book"/>
                <w:color w:val="000000" w:themeColor="text1"/>
                <w:sz w:val="20"/>
              </w:rPr>
            </w:pPr>
            <w:r w:rsidRPr="000D1769">
              <w:rPr>
                <w:rFonts w:ascii="Avenir Book" w:hAnsi="Avenir Book"/>
                <w:color w:val="000000" w:themeColor="text1"/>
                <w:sz w:val="20"/>
              </w:rPr>
              <w:t>Age Range: 7-10</w:t>
            </w:r>
          </w:p>
          <w:p w14:paraId="6096CDC8" w14:textId="0C512718" w:rsidR="006A1A8A" w:rsidRPr="000D1769" w:rsidRDefault="006A1A8A" w:rsidP="006A1A8A">
            <w:pPr>
              <w:pStyle w:val="Email"/>
              <w:jc w:val="left"/>
              <w:rPr>
                <w:rFonts w:ascii="Avenir Book" w:hAnsi="Avenir Book"/>
                <w:color w:val="000000" w:themeColor="text1"/>
                <w:sz w:val="20"/>
              </w:rPr>
            </w:pPr>
            <w:r w:rsidRPr="000D1769">
              <w:rPr>
                <w:rFonts w:ascii="Avenir Book" w:hAnsi="Avenir Book"/>
                <w:color w:val="000000" w:themeColor="text1"/>
                <w:sz w:val="20"/>
              </w:rPr>
              <w:t xml:space="preserve">Vocal Range: </w:t>
            </w:r>
            <w:r w:rsidR="000D1769" w:rsidRPr="000D1769">
              <w:rPr>
                <w:rFonts w:ascii="Avenir Book" w:hAnsi="Avenir Book"/>
                <w:color w:val="000000" w:themeColor="text1"/>
                <w:sz w:val="20"/>
              </w:rPr>
              <w:t>A</w:t>
            </w:r>
            <w:r w:rsidR="000D1769" w:rsidRPr="00BE0B4B">
              <w:rPr>
                <w:rFonts w:ascii="Avenir Book" w:hAnsi="Avenir Book"/>
                <w:i/>
                <w:iCs/>
                <w:color w:val="000000" w:themeColor="text1"/>
                <w:sz w:val="20"/>
              </w:rPr>
              <w:t>b</w:t>
            </w:r>
            <w:r w:rsidR="000D1769" w:rsidRPr="000D1769">
              <w:rPr>
                <w:rFonts w:ascii="Avenir Book" w:hAnsi="Avenir Book"/>
                <w:color w:val="000000" w:themeColor="text1"/>
                <w:sz w:val="20"/>
              </w:rPr>
              <w:t>4 – B</w:t>
            </w:r>
            <w:r w:rsidR="000D1769" w:rsidRPr="00BE0B4B">
              <w:rPr>
                <w:rFonts w:ascii="Avenir Book" w:hAnsi="Avenir Book"/>
                <w:i/>
                <w:iCs/>
                <w:color w:val="000000" w:themeColor="text1"/>
                <w:sz w:val="20"/>
              </w:rPr>
              <w:t>b</w:t>
            </w:r>
            <w:r w:rsidR="000D1769" w:rsidRPr="000D1769">
              <w:rPr>
                <w:rFonts w:ascii="Avenir Book" w:hAnsi="Avenir Book"/>
                <w:color w:val="000000" w:themeColor="text1"/>
                <w:sz w:val="20"/>
              </w:rPr>
              <w:t>6, high belt to F</w:t>
            </w:r>
            <w:r w:rsidR="000D1769" w:rsidRPr="00BE0B4B">
              <w:rPr>
                <w:rFonts w:ascii="Avenir Book" w:hAnsi="Avenir Book"/>
                <w:i/>
                <w:iCs/>
                <w:color w:val="000000" w:themeColor="text1"/>
                <w:sz w:val="20"/>
              </w:rPr>
              <w:t>#</w:t>
            </w:r>
            <w:r w:rsidR="000D1769" w:rsidRPr="000D1769">
              <w:rPr>
                <w:rFonts w:ascii="Avenir Book" w:hAnsi="Avenir Book"/>
                <w:color w:val="000000" w:themeColor="text1"/>
                <w:sz w:val="20"/>
              </w:rPr>
              <w:t>5</w:t>
            </w:r>
          </w:p>
        </w:tc>
        <w:tc>
          <w:tcPr>
            <w:tcW w:w="3510" w:type="dxa"/>
          </w:tcPr>
          <w:p w14:paraId="317A90E0" w14:textId="77777777" w:rsidR="006A1A8A" w:rsidRPr="00704F54" w:rsidRDefault="00704F54" w:rsidP="00704F54">
            <w:pPr>
              <w:pStyle w:val="Email"/>
              <w:rPr>
                <w:rFonts w:ascii="Avenir Book" w:hAnsi="Avenir Book"/>
                <w:color w:val="000000" w:themeColor="text1"/>
                <w:sz w:val="20"/>
              </w:rPr>
            </w:pPr>
            <w:r w:rsidRPr="00704F54">
              <w:rPr>
                <w:rFonts w:ascii="Avenir Book" w:hAnsi="Avenir Book"/>
                <w:color w:val="000000" w:themeColor="text1"/>
                <w:sz w:val="20"/>
              </w:rPr>
              <w:t>Manager: Lil Angels Unlimited Kids</w:t>
            </w:r>
          </w:p>
          <w:p w14:paraId="0D132B08" w14:textId="77777777" w:rsidR="00704F54" w:rsidRPr="00704F54" w:rsidRDefault="00704F54" w:rsidP="00704F54">
            <w:pPr>
              <w:pStyle w:val="Email"/>
              <w:rPr>
                <w:rFonts w:ascii="Avenir Book" w:hAnsi="Avenir Book"/>
                <w:color w:val="000000" w:themeColor="text1"/>
                <w:sz w:val="20"/>
              </w:rPr>
            </w:pPr>
            <w:r w:rsidRPr="00704F54">
              <w:rPr>
                <w:rFonts w:ascii="Avenir Book" w:hAnsi="Avenir Book"/>
                <w:color w:val="000000" w:themeColor="text1"/>
                <w:sz w:val="20"/>
              </w:rPr>
              <w:t>914-969-3051</w:t>
            </w:r>
          </w:p>
          <w:p w14:paraId="621B2A1A" w14:textId="77777777" w:rsidR="00704F54" w:rsidRPr="00704F54" w:rsidRDefault="00704F54" w:rsidP="00704F54">
            <w:pPr>
              <w:pStyle w:val="Email"/>
              <w:rPr>
                <w:rFonts w:ascii="Avenir Book" w:hAnsi="Avenir Book"/>
                <w:color w:val="000000" w:themeColor="text1"/>
                <w:sz w:val="20"/>
              </w:rPr>
            </w:pPr>
            <w:r w:rsidRPr="00704F54">
              <w:rPr>
                <w:rFonts w:ascii="Avenir Book" w:hAnsi="Avenir Book"/>
                <w:color w:val="000000" w:themeColor="text1"/>
                <w:sz w:val="20"/>
              </w:rPr>
              <w:t>Agent: Stewart Talent Children / YA</w:t>
            </w:r>
          </w:p>
          <w:p w14:paraId="14614953" w14:textId="19379E24" w:rsidR="00704F54" w:rsidRPr="000D1769" w:rsidRDefault="00704F54" w:rsidP="00704F54">
            <w:pPr>
              <w:pStyle w:val="Email"/>
              <w:rPr>
                <w:rFonts w:ascii="Avenir Book" w:hAnsi="Avenir Book"/>
                <w:sz w:val="20"/>
              </w:rPr>
            </w:pPr>
            <w:r w:rsidRPr="00704F54">
              <w:rPr>
                <w:rFonts w:ascii="Avenir Book" w:hAnsi="Avenir Book"/>
                <w:color w:val="000000" w:themeColor="text1"/>
                <w:sz w:val="20"/>
              </w:rPr>
              <w:t>212-315-5505</w:t>
            </w:r>
          </w:p>
        </w:tc>
      </w:tr>
    </w:tbl>
    <w:p w14:paraId="5B224EF2" w14:textId="6F442A99" w:rsidR="006A1A8A" w:rsidRPr="00AA6066" w:rsidRDefault="006A1A8A" w:rsidP="006A1A8A">
      <w:pPr>
        <w:pStyle w:val="Email"/>
        <w:jc w:val="left"/>
        <w:rPr>
          <w:rFonts w:ascii="Avenir Book" w:hAnsi="Avenir Book"/>
          <w:sz w:val="10"/>
          <w:szCs w:val="10"/>
        </w:rPr>
      </w:pPr>
    </w:p>
    <w:p w14:paraId="25232D17" w14:textId="4D5E8204" w:rsidR="006A1A8A" w:rsidRDefault="006A1A8A" w:rsidP="006A1A8A">
      <w:pPr>
        <w:pStyle w:val="Email"/>
        <w:jc w:val="left"/>
        <w:rPr>
          <w:rFonts w:ascii="Avenir Book" w:hAnsi="Avenir Book"/>
          <w:b/>
          <w:bCs/>
          <w:color w:val="000000" w:themeColor="text1"/>
          <w:sz w:val="20"/>
        </w:rPr>
      </w:pPr>
      <w:r w:rsidRPr="000D1769">
        <w:rPr>
          <w:rFonts w:ascii="Avenir Book" w:hAnsi="Avenir Book"/>
          <w:b/>
          <w:bCs/>
          <w:color w:val="000000" w:themeColor="text1"/>
          <w:sz w:val="20"/>
        </w:rPr>
        <w:t>THEATRE</w:t>
      </w:r>
    </w:p>
    <w:p w14:paraId="099AAD70" w14:textId="3658D3A1" w:rsidR="006A1A8A" w:rsidRPr="000D1769" w:rsidRDefault="006A1A8A" w:rsidP="006A1A8A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 w:rsidRPr="000D1769">
        <w:rPr>
          <w:rFonts w:ascii="Avenir Book" w:hAnsi="Avenir Book"/>
          <w:color w:val="000000" w:themeColor="text1"/>
          <w:sz w:val="20"/>
        </w:rPr>
        <w:t xml:space="preserve">A Christmas Carol </w:t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Pr="000D1769">
        <w:rPr>
          <w:rFonts w:ascii="Avenir Book" w:hAnsi="Avenir Book"/>
          <w:color w:val="000000" w:themeColor="text1"/>
          <w:sz w:val="20"/>
        </w:rPr>
        <w:tab/>
        <w:t xml:space="preserve">FAN </w:t>
      </w:r>
      <w:r w:rsidR="00900DBD">
        <w:rPr>
          <w:rFonts w:ascii="Avenir Book" w:hAnsi="Avenir Book"/>
          <w:color w:val="000000" w:themeColor="text1"/>
          <w:sz w:val="20"/>
        </w:rPr>
        <w:t>(at 10)</w:t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Pr="000D1769">
        <w:rPr>
          <w:rFonts w:ascii="Avenir Book" w:hAnsi="Avenir Book"/>
          <w:color w:val="000000" w:themeColor="text1"/>
          <w:sz w:val="20"/>
        </w:rPr>
        <w:tab/>
        <w:t>Bergen PAC</w:t>
      </w:r>
    </w:p>
    <w:p w14:paraId="6A841BED" w14:textId="710A596D" w:rsidR="00E4280D" w:rsidRDefault="00E4280D" w:rsidP="006A1A8A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>
        <w:rPr>
          <w:rFonts w:ascii="Avenir Book" w:hAnsi="Avenir Book"/>
          <w:color w:val="000000" w:themeColor="text1"/>
          <w:sz w:val="20"/>
        </w:rPr>
        <w:t xml:space="preserve">Broadway Youth Ensemble                           </w:t>
      </w:r>
      <w:r w:rsidR="00744838">
        <w:rPr>
          <w:rFonts w:ascii="Avenir Book" w:hAnsi="Avenir Book"/>
          <w:color w:val="000000" w:themeColor="text1"/>
          <w:sz w:val="20"/>
        </w:rPr>
        <w:t xml:space="preserve"> </w:t>
      </w:r>
      <w:proofErr w:type="spellStart"/>
      <w:r w:rsidR="00744838">
        <w:rPr>
          <w:rFonts w:ascii="Avenir Book" w:hAnsi="Avenir Book"/>
          <w:color w:val="000000" w:themeColor="text1"/>
          <w:sz w:val="20"/>
        </w:rPr>
        <w:t>Ensemble</w:t>
      </w:r>
      <w:proofErr w:type="spellEnd"/>
      <w:r w:rsidR="00744838">
        <w:rPr>
          <w:rFonts w:ascii="Avenir Book" w:hAnsi="Avenir Book"/>
          <w:color w:val="000000" w:themeColor="text1"/>
          <w:sz w:val="20"/>
        </w:rPr>
        <w:t xml:space="preserve">                                      </w:t>
      </w:r>
      <w:r w:rsidR="002E6C32">
        <w:rPr>
          <w:rFonts w:ascii="Avenir Book" w:hAnsi="Avenir Book"/>
          <w:color w:val="000000" w:themeColor="text1"/>
          <w:sz w:val="20"/>
        </w:rPr>
        <w:t xml:space="preserve"> Various locations, New York, NY</w:t>
      </w:r>
    </w:p>
    <w:p w14:paraId="620EF824" w14:textId="41BC292B" w:rsidR="006A1A8A" w:rsidRPr="000D1769" w:rsidRDefault="006A1A8A" w:rsidP="006A1A8A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 w:rsidRPr="000D1769">
        <w:rPr>
          <w:rFonts w:ascii="Avenir Book" w:hAnsi="Avenir Book"/>
          <w:color w:val="000000" w:themeColor="text1"/>
          <w:sz w:val="20"/>
        </w:rPr>
        <w:t xml:space="preserve">The </w:t>
      </w:r>
      <w:proofErr w:type="spellStart"/>
      <w:r w:rsidRPr="000D1769">
        <w:rPr>
          <w:rFonts w:ascii="Avenir Book" w:hAnsi="Avenir Book"/>
          <w:color w:val="000000" w:themeColor="text1"/>
          <w:sz w:val="20"/>
        </w:rPr>
        <w:t>Aristocats</w:t>
      </w:r>
      <w:proofErr w:type="spellEnd"/>
      <w:r w:rsidRPr="000D1769">
        <w:rPr>
          <w:rFonts w:ascii="Avenir Book" w:hAnsi="Avenir Book"/>
          <w:color w:val="000000" w:themeColor="text1"/>
          <w:sz w:val="20"/>
        </w:rPr>
        <w:tab/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="00AA6066">
        <w:rPr>
          <w:rFonts w:ascii="Avenir Book" w:hAnsi="Avenir Book"/>
          <w:color w:val="000000" w:themeColor="text1"/>
          <w:sz w:val="20"/>
        </w:rPr>
        <w:t>HEP CAT</w:t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="00180E3C">
        <w:rPr>
          <w:rFonts w:ascii="Avenir Book" w:hAnsi="Avenir Book"/>
          <w:color w:val="000000" w:themeColor="text1"/>
          <w:sz w:val="20"/>
        </w:rPr>
        <w:tab/>
      </w:r>
      <w:r w:rsidRPr="000D1769">
        <w:rPr>
          <w:rFonts w:ascii="Avenir Book" w:hAnsi="Avenir Book"/>
          <w:color w:val="000000" w:themeColor="text1"/>
          <w:sz w:val="20"/>
        </w:rPr>
        <w:t>French Woods</w:t>
      </w:r>
    </w:p>
    <w:p w14:paraId="1B49C1B8" w14:textId="2F2418B5" w:rsidR="006A1A8A" w:rsidRPr="000D1769" w:rsidRDefault="006A1A8A" w:rsidP="006A1A8A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 w:rsidRPr="000D1769">
        <w:rPr>
          <w:rFonts w:ascii="Avenir Book" w:hAnsi="Avenir Book"/>
          <w:color w:val="000000" w:themeColor="text1"/>
          <w:sz w:val="20"/>
        </w:rPr>
        <w:t>Finding Neverland</w:t>
      </w:r>
      <w:r w:rsidR="00900DBD">
        <w:rPr>
          <w:rFonts w:ascii="Avenir Book" w:hAnsi="Avenir Book"/>
          <w:color w:val="000000" w:themeColor="text1"/>
          <w:sz w:val="20"/>
        </w:rPr>
        <w:t xml:space="preserve"> (selections)</w:t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="00900DBD">
        <w:rPr>
          <w:rFonts w:ascii="Avenir Book" w:hAnsi="Avenir Book"/>
          <w:color w:val="000000" w:themeColor="text1"/>
          <w:sz w:val="20"/>
        </w:rPr>
        <w:t>BALLET ENSEMBLE</w:t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="00180E3C">
        <w:rPr>
          <w:rFonts w:ascii="Avenir Book" w:hAnsi="Avenir Book"/>
          <w:color w:val="000000" w:themeColor="text1"/>
          <w:sz w:val="20"/>
        </w:rPr>
        <w:tab/>
      </w:r>
      <w:r w:rsidRPr="000D1769">
        <w:rPr>
          <w:rFonts w:ascii="Avenir Book" w:hAnsi="Avenir Book"/>
          <w:color w:val="000000" w:themeColor="text1"/>
          <w:sz w:val="20"/>
        </w:rPr>
        <w:t>Bucks County Theatre</w:t>
      </w:r>
    </w:p>
    <w:p w14:paraId="1CF50520" w14:textId="2C73F969" w:rsidR="006A1A8A" w:rsidRDefault="006A1A8A" w:rsidP="006A1A8A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 w:rsidRPr="000D1769">
        <w:rPr>
          <w:rFonts w:ascii="Avenir Book" w:hAnsi="Avenir Book"/>
          <w:color w:val="000000" w:themeColor="text1"/>
          <w:sz w:val="20"/>
        </w:rPr>
        <w:t>Freckle Face Strawberry</w:t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="00CB6133">
        <w:rPr>
          <w:rFonts w:ascii="Avenir Book" w:hAnsi="Avenir Book"/>
          <w:color w:val="000000" w:themeColor="text1"/>
          <w:sz w:val="20"/>
        </w:rPr>
        <w:t>STEPHANIE</w:t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Pr="000D1769">
        <w:rPr>
          <w:rFonts w:ascii="Avenir Book" w:hAnsi="Avenir Book"/>
          <w:color w:val="000000" w:themeColor="text1"/>
          <w:sz w:val="20"/>
        </w:rPr>
        <w:tab/>
        <w:t>French Woods Theatre</w:t>
      </w:r>
    </w:p>
    <w:p w14:paraId="7833FDA5" w14:textId="6B787E47" w:rsidR="00CB6133" w:rsidRDefault="00CB6133" w:rsidP="006A1A8A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>
        <w:rPr>
          <w:rFonts w:ascii="Avenir Book" w:hAnsi="Avenir Book"/>
          <w:color w:val="000000" w:themeColor="text1"/>
          <w:sz w:val="20"/>
        </w:rPr>
        <w:t>The Wizard of Oz</w:t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  <w:t>LOLLYPOP KID</w:t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  <w:t xml:space="preserve">The NAC </w:t>
      </w:r>
    </w:p>
    <w:p w14:paraId="089160EF" w14:textId="16D4B365" w:rsidR="00CB6133" w:rsidRPr="000D1769" w:rsidRDefault="00CB6133" w:rsidP="006A1A8A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>
        <w:rPr>
          <w:rFonts w:ascii="Avenir Book" w:hAnsi="Avenir Book"/>
          <w:color w:val="000000" w:themeColor="text1"/>
          <w:sz w:val="20"/>
        </w:rPr>
        <w:t>101 Dalmatians</w:t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  <w:t>FRECKLE</w:t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</w:r>
      <w:r w:rsidR="00180E3C"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>Afton Theatre</w:t>
      </w:r>
    </w:p>
    <w:p w14:paraId="471C714D" w14:textId="2933656D" w:rsidR="006A1A8A" w:rsidRPr="00085CDD" w:rsidRDefault="006A1A8A" w:rsidP="006A1A8A">
      <w:pPr>
        <w:pStyle w:val="Email"/>
        <w:jc w:val="left"/>
        <w:rPr>
          <w:rFonts w:ascii="Avenir Book" w:hAnsi="Avenir Book"/>
          <w:color w:val="000000" w:themeColor="text1"/>
          <w:sz w:val="8"/>
          <w:szCs w:val="8"/>
        </w:rPr>
      </w:pPr>
    </w:p>
    <w:p w14:paraId="18F32299" w14:textId="77777777" w:rsidR="00180E3C" w:rsidRDefault="006A1A8A" w:rsidP="006A1A8A">
      <w:pPr>
        <w:pStyle w:val="Email"/>
        <w:jc w:val="left"/>
        <w:rPr>
          <w:rFonts w:ascii="Avenir Book" w:hAnsi="Avenir Book"/>
          <w:b/>
          <w:bCs/>
          <w:color w:val="000000" w:themeColor="text1"/>
          <w:sz w:val="20"/>
        </w:rPr>
      </w:pPr>
      <w:r w:rsidRPr="000D1769">
        <w:rPr>
          <w:rFonts w:ascii="Avenir Book" w:hAnsi="Avenir Book"/>
          <w:b/>
          <w:bCs/>
          <w:color w:val="000000" w:themeColor="text1"/>
          <w:sz w:val="20"/>
        </w:rPr>
        <w:t>SPECIAL APPEARANCES</w:t>
      </w:r>
    </w:p>
    <w:p w14:paraId="39A24D62" w14:textId="212FA79C" w:rsidR="00CB6133" w:rsidRDefault="00180E3C" w:rsidP="006A1A8A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>
        <w:rPr>
          <w:rFonts w:ascii="Avenir Book" w:hAnsi="Avenir Book"/>
          <w:color w:val="000000" w:themeColor="text1"/>
          <w:sz w:val="20"/>
        </w:rPr>
        <w:t>Benefit Concert</w:t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  <w:t>Ensemble</w:t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  <w:t>Bergen PAC Show Choir, Englewood</w:t>
      </w:r>
      <w:r w:rsidR="006A1A8A" w:rsidRPr="000D1769">
        <w:rPr>
          <w:rFonts w:ascii="Avenir Book" w:hAnsi="Avenir Book"/>
          <w:b/>
          <w:bCs/>
          <w:color w:val="000000" w:themeColor="text1"/>
          <w:sz w:val="20"/>
        </w:rPr>
        <w:br/>
      </w:r>
      <w:r w:rsidR="00CB6133">
        <w:rPr>
          <w:rFonts w:ascii="Avenir Book" w:hAnsi="Avenir Book"/>
          <w:color w:val="000000" w:themeColor="text1"/>
          <w:sz w:val="20"/>
        </w:rPr>
        <w:t xml:space="preserve">Hanukkah Candle Lighting </w:t>
      </w:r>
      <w:r w:rsidR="00CB6133">
        <w:rPr>
          <w:rFonts w:ascii="Avenir Book" w:hAnsi="Avenir Book"/>
          <w:color w:val="000000" w:themeColor="text1"/>
          <w:sz w:val="20"/>
        </w:rPr>
        <w:tab/>
      </w:r>
      <w:r w:rsidR="00CB6133"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</w:r>
      <w:r w:rsidR="00CB6133">
        <w:rPr>
          <w:rFonts w:ascii="Avenir Book" w:hAnsi="Avenir Book"/>
          <w:color w:val="000000" w:themeColor="text1"/>
          <w:sz w:val="20"/>
        </w:rPr>
        <w:t xml:space="preserve">Ensemble </w:t>
      </w:r>
      <w:r w:rsidR="00CB6133">
        <w:rPr>
          <w:rFonts w:ascii="Avenir Book" w:hAnsi="Avenir Book"/>
          <w:color w:val="000000" w:themeColor="text1"/>
          <w:sz w:val="20"/>
        </w:rPr>
        <w:tab/>
      </w:r>
      <w:r w:rsidR="00CB6133">
        <w:rPr>
          <w:rFonts w:ascii="Avenir Book" w:hAnsi="Avenir Book"/>
          <w:color w:val="000000" w:themeColor="text1"/>
          <w:sz w:val="20"/>
        </w:rPr>
        <w:tab/>
      </w:r>
      <w:r w:rsidR="00CB6133">
        <w:rPr>
          <w:rFonts w:ascii="Avenir Book" w:hAnsi="Avenir Book"/>
          <w:color w:val="000000" w:themeColor="text1"/>
          <w:sz w:val="20"/>
        </w:rPr>
        <w:tab/>
        <w:t>Bergen PAC Show Choir, Englewood</w:t>
      </w:r>
    </w:p>
    <w:p w14:paraId="2BCA4FE6" w14:textId="096EEA9B" w:rsidR="00CB6133" w:rsidRDefault="00CB6133" w:rsidP="006A1A8A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>
        <w:rPr>
          <w:rFonts w:ascii="Avenir Book" w:hAnsi="Avenir Book"/>
          <w:color w:val="000000" w:themeColor="text1"/>
          <w:sz w:val="20"/>
        </w:rPr>
        <w:t>Holiday Caroling Event</w:t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  <w:t>Ensemble</w:t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  <w:t xml:space="preserve">Bergen PAC Show Choir, </w:t>
      </w:r>
      <w:r w:rsidR="00D2076E">
        <w:rPr>
          <w:rFonts w:ascii="Avenir Book" w:hAnsi="Avenir Book"/>
          <w:color w:val="000000" w:themeColor="text1"/>
          <w:sz w:val="20"/>
        </w:rPr>
        <w:t>Englewood</w:t>
      </w:r>
    </w:p>
    <w:p w14:paraId="5F5ABB0F" w14:textId="7BA154B3" w:rsidR="00CB6133" w:rsidRPr="000D1769" w:rsidRDefault="00CB6133" w:rsidP="006A1A8A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>
        <w:rPr>
          <w:rFonts w:ascii="Avenir Book" w:hAnsi="Avenir Book"/>
          <w:color w:val="000000" w:themeColor="text1"/>
          <w:sz w:val="20"/>
        </w:rPr>
        <w:t>Holiday Caroling Event</w:t>
      </w:r>
      <w:r w:rsidR="00D2076E">
        <w:rPr>
          <w:rFonts w:ascii="Avenir Book" w:hAnsi="Avenir Book"/>
          <w:color w:val="000000" w:themeColor="text1"/>
          <w:sz w:val="20"/>
        </w:rPr>
        <w:t xml:space="preserve"> </w:t>
      </w:r>
      <w:r w:rsidR="00D2076E"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  <w:t>Ensemble</w:t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  <w:t xml:space="preserve">Bergen PAC Show Choir, </w:t>
      </w:r>
      <w:r w:rsidR="00D2076E">
        <w:rPr>
          <w:rFonts w:ascii="Avenir Book" w:hAnsi="Avenir Book"/>
          <w:color w:val="000000" w:themeColor="text1"/>
          <w:sz w:val="20"/>
        </w:rPr>
        <w:t>B</w:t>
      </w:r>
      <w:r>
        <w:rPr>
          <w:rFonts w:ascii="Avenir Book" w:hAnsi="Avenir Book"/>
          <w:color w:val="000000" w:themeColor="text1"/>
          <w:sz w:val="20"/>
        </w:rPr>
        <w:t>loomingdales</w:t>
      </w:r>
    </w:p>
    <w:p w14:paraId="24A3DAB3" w14:textId="3D09C41E" w:rsidR="006A1A8A" w:rsidRPr="00085CDD" w:rsidRDefault="006A1A8A" w:rsidP="006A1A8A">
      <w:pPr>
        <w:pStyle w:val="Email"/>
        <w:jc w:val="left"/>
        <w:rPr>
          <w:rFonts w:ascii="Avenir Book" w:hAnsi="Avenir Book"/>
          <w:color w:val="000000" w:themeColor="text1"/>
          <w:sz w:val="8"/>
          <w:szCs w:val="8"/>
        </w:rPr>
      </w:pPr>
    </w:p>
    <w:p w14:paraId="3AB58A7E" w14:textId="1B9C60A8" w:rsidR="006A1A8A" w:rsidRPr="000D1769" w:rsidRDefault="006A1A8A" w:rsidP="006A1A8A">
      <w:pPr>
        <w:pStyle w:val="Email"/>
        <w:jc w:val="left"/>
        <w:rPr>
          <w:rFonts w:ascii="Avenir Book" w:hAnsi="Avenir Book"/>
          <w:b/>
          <w:bCs/>
          <w:color w:val="000000" w:themeColor="text1"/>
          <w:sz w:val="20"/>
        </w:rPr>
      </w:pPr>
      <w:r w:rsidRPr="000D1769">
        <w:rPr>
          <w:rFonts w:ascii="Avenir Book" w:hAnsi="Avenir Book"/>
          <w:b/>
          <w:bCs/>
          <w:color w:val="000000" w:themeColor="text1"/>
          <w:sz w:val="20"/>
        </w:rPr>
        <w:t>TELEVISION</w:t>
      </w:r>
    </w:p>
    <w:p w14:paraId="5934C227" w14:textId="191AA1E5" w:rsidR="006A1A8A" w:rsidRPr="000D1769" w:rsidRDefault="006A1A8A" w:rsidP="006A1A8A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 w:rsidRPr="000D1769">
        <w:rPr>
          <w:rFonts w:ascii="Avenir Book" w:hAnsi="Avenir Book"/>
          <w:color w:val="000000" w:themeColor="text1"/>
          <w:sz w:val="20"/>
        </w:rPr>
        <w:t>SNL (Downton Abbey Skit)</w:t>
      </w:r>
      <w:r w:rsidR="00CB6133">
        <w:rPr>
          <w:rFonts w:ascii="Avenir Book" w:hAnsi="Avenir Book"/>
          <w:color w:val="000000" w:themeColor="text1"/>
          <w:sz w:val="20"/>
        </w:rPr>
        <w:tab/>
      </w:r>
      <w:r w:rsidR="00CB6133">
        <w:rPr>
          <w:rFonts w:ascii="Avenir Book" w:hAnsi="Avenir Book"/>
          <w:color w:val="000000" w:themeColor="text1"/>
          <w:sz w:val="20"/>
        </w:rPr>
        <w:tab/>
        <w:t>SCARED LITTLE GIRL</w:t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Pr="000D1769">
        <w:rPr>
          <w:rFonts w:ascii="Avenir Book" w:hAnsi="Avenir Book"/>
          <w:color w:val="000000" w:themeColor="text1"/>
          <w:sz w:val="20"/>
        </w:rPr>
        <w:tab/>
        <w:t>NBC</w:t>
      </w:r>
    </w:p>
    <w:p w14:paraId="776AC689" w14:textId="564F7299" w:rsidR="006A1A8A" w:rsidRPr="00085CDD" w:rsidRDefault="006A1A8A" w:rsidP="006A1A8A">
      <w:pPr>
        <w:pStyle w:val="Email"/>
        <w:jc w:val="left"/>
        <w:rPr>
          <w:rFonts w:ascii="Avenir Book" w:hAnsi="Avenir Book"/>
          <w:color w:val="000000" w:themeColor="text1"/>
          <w:sz w:val="8"/>
          <w:szCs w:val="8"/>
        </w:rPr>
      </w:pPr>
    </w:p>
    <w:p w14:paraId="4A42CC1F" w14:textId="0C002BB2" w:rsidR="006A1A8A" w:rsidRPr="000D1769" w:rsidRDefault="006A1A8A" w:rsidP="006A1A8A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 w:rsidRPr="000D1769">
        <w:rPr>
          <w:rFonts w:ascii="Avenir Book" w:hAnsi="Avenir Book"/>
          <w:b/>
          <w:bCs/>
          <w:color w:val="000000" w:themeColor="text1"/>
          <w:sz w:val="20"/>
        </w:rPr>
        <w:t xml:space="preserve">COMMERCIAL </w:t>
      </w:r>
      <w:r w:rsidRPr="000D1769">
        <w:rPr>
          <w:rFonts w:ascii="Avenir Book" w:hAnsi="Avenir Book"/>
          <w:color w:val="000000" w:themeColor="text1"/>
          <w:sz w:val="20"/>
        </w:rPr>
        <w:t xml:space="preserve">– </w:t>
      </w:r>
      <w:r w:rsidR="000D1769" w:rsidRPr="000D1769">
        <w:rPr>
          <w:rFonts w:ascii="Avenir Book" w:hAnsi="Avenir Book"/>
          <w:color w:val="000000" w:themeColor="text1"/>
          <w:sz w:val="20"/>
        </w:rPr>
        <w:t>conflicts</w:t>
      </w:r>
      <w:r w:rsidRPr="000D1769">
        <w:rPr>
          <w:rFonts w:ascii="Avenir Book" w:hAnsi="Avenir Book"/>
          <w:color w:val="000000" w:themeColor="text1"/>
          <w:sz w:val="20"/>
        </w:rPr>
        <w:t xml:space="preserve"> available upon request </w:t>
      </w:r>
    </w:p>
    <w:p w14:paraId="2E198D3A" w14:textId="254BA5DD" w:rsidR="006A1A8A" w:rsidRPr="00085CDD" w:rsidRDefault="006A1A8A" w:rsidP="006A1A8A">
      <w:pPr>
        <w:pStyle w:val="Email"/>
        <w:jc w:val="left"/>
        <w:rPr>
          <w:rFonts w:ascii="Avenir Book" w:hAnsi="Avenir Book"/>
          <w:color w:val="000000" w:themeColor="text1"/>
          <w:sz w:val="8"/>
          <w:szCs w:val="8"/>
        </w:rPr>
      </w:pPr>
    </w:p>
    <w:p w14:paraId="7C3775D7" w14:textId="160CFD81" w:rsidR="006A1A8A" w:rsidRDefault="006A1A8A" w:rsidP="006A1A8A">
      <w:pPr>
        <w:pStyle w:val="Email"/>
        <w:jc w:val="left"/>
        <w:rPr>
          <w:rFonts w:ascii="Avenir Book" w:hAnsi="Avenir Book"/>
          <w:b/>
          <w:bCs/>
          <w:color w:val="000000" w:themeColor="text1"/>
          <w:sz w:val="20"/>
        </w:rPr>
      </w:pPr>
      <w:r w:rsidRPr="000D1769">
        <w:rPr>
          <w:rFonts w:ascii="Avenir Book" w:hAnsi="Avenir Book"/>
          <w:b/>
          <w:bCs/>
          <w:color w:val="000000" w:themeColor="text1"/>
          <w:sz w:val="20"/>
        </w:rPr>
        <w:t>TRAINING</w:t>
      </w:r>
    </w:p>
    <w:p w14:paraId="0B65E98D" w14:textId="757D85B8" w:rsidR="00E579A9" w:rsidRPr="00FA3021" w:rsidRDefault="00E579A9" w:rsidP="006A1A8A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 w:rsidRPr="00FA3021">
        <w:rPr>
          <w:rFonts w:ascii="Avenir Book" w:hAnsi="Avenir Book"/>
          <w:color w:val="000000" w:themeColor="text1"/>
          <w:sz w:val="20"/>
        </w:rPr>
        <w:t>VOIC</w:t>
      </w:r>
      <w:r w:rsidR="004A2F48" w:rsidRPr="00FA3021">
        <w:rPr>
          <w:rFonts w:ascii="Avenir Book" w:hAnsi="Avenir Book"/>
          <w:color w:val="000000" w:themeColor="text1"/>
          <w:sz w:val="20"/>
        </w:rPr>
        <w:t>E</w:t>
      </w:r>
      <w:r w:rsidRPr="00FA3021">
        <w:rPr>
          <w:rFonts w:ascii="Avenir Book" w:hAnsi="Avenir Book"/>
          <w:color w:val="000000" w:themeColor="text1"/>
          <w:sz w:val="20"/>
        </w:rPr>
        <w:t xml:space="preserve"> </w:t>
      </w:r>
      <w:r>
        <w:rPr>
          <w:rFonts w:ascii="Avenir Book" w:hAnsi="Avenir Book"/>
          <w:b/>
          <w:bCs/>
          <w:color w:val="000000" w:themeColor="text1"/>
          <w:sz w:val="20"/>
        </w:rPr>
        <w:t xml:space="preserve">  </w:t>
      </w:r>
      <w:r w:rsidR="004A2F48">
        <w:rPr>
          <w:rFonts w:ascii="Avenir Book" w:hAnsi="Avenir Book"/>
          <w:b/>
          <w:bCs/>
          <w:color w:val="000000" w:themeColor="text1"/>
          <w:sz w:val="20"/>
        </w:rPr>
        <w:t xml:space="preserve">              </w:t>
      </w:r>
      <w:r w:rsidRPr="00FA3021">
        <w:rPr>
          <w:rFonts w:ascii="Avenir Book" w:hAnsi="Avenir Book"/>
          <w:color w:val="000000" w:themeColor="text1"/>
          <w:sz w:val="20"/>
        </w:rPr>
        <w:t>Broadway Youth Ensembl</w:t>
      </w:r>
      <w:r w:rsidR="00FA3021" w:rsidRPr="00FA3021">
        <w:rPr>
          <w:rFonts w:ascii="Avenir Book" w:hAnsi="Avenir Book"/>
          <w:color w:val="000000" w:themeColor="text1"/>
          <w:sz w:val="20"/>
        </w:rPr>
        <w:t>e Member</w:t>
      </w:r>
      <w:r w:rsidR="00073240">
        <w:rPr>
          <w:rFonts w:ascii="Avenir Book" w:hAnsi="Avenir Book"/>
          <w:color w:val="000000" w:themeColor="text1"/>
          <w:sz w:val="20"/>
        </w:rPr>
        <w:t>:</w:t>
      </w:r>
      <w:r w:rsidR="00FA3021" w:rsidRPr="00FA3021">
        <w:rPr>
          <w:rFonts w:ascii="Avenir Book" w:hAnsi="Avenir Book"/>
          <w:color w:val="000000" w:themeColor="text1"/>
          <w:sz w:val="20"/>
        </w:rPr>
        <w:t xml:space="preserve"> Joseph Baker, Amelia </w:t>
      </w:r>
      <w:proofErr w:type="spellStart"/>
      <w:r w:rsidR="00FA3021" w:rsidRPr="00FA3021">
        <w:rPr>
          <w:rFonts w:ascii="Avenir Book" w:hAnsi="Avenir Book"/>
          <w:color w:val="000000" w:themeColor="text1"/>
          <w:sz w:val="20"/>
        </w:rPr>
        <w:t>DeMayo</w:t>
      </w:r>
      <w:proofErr w:type="spellEnd"/>
      <w:r w:rsidR="00FA3021" w:rsidRPr="00FA3021">
        <w:rPr>
          <w:rFonts w:ascii="Avenir Book" w:hAnsi="Avenir Book"/>
          <w:color w:val="000000" w:themeColor="text1"/>
          <w:sz w:val="20"/>
        </w:rPr>
        <w:t>, New York NY</w:t>
      </w:r>
    </w:p>
    <w:p w14:paraId="031B3FEA" w14:textId="40C84ADB" w:rsidR="006A1A8A" w:rsidRPr="000D1769" w:rsidRDefault="006A1A8A" w:rsidP="006A1A8A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 w:rsidRPr="000D1769">
        <w:rPr>
          <w:rFonts w:ascii="Avenir Book" w:hAnsi="Avenir Book"/>
          <w:color w:val="000000" w:themeColor="text1"/>
          <w:sz w:val="20"/>
        </w:rPr>
        <w:t>VOICE</w:t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Pr="000D1769">
        <w:rPr>
          <w:rFonts w:ascii="Avenir Book" w:hAnsi="Avenir Book"/>
          <w:color w:val="000000" w:themeColor="text1"/>
          <w:sz w:val="20"/>
        </w:rPr>
        <w:tab/>
        <w:t xml:space="preserve">Amelia </w:t>
      </w:r>
      <w:proofErr w:type="spellStart"/>
      <w:r w:rsidRPr="000D1769">
        <w:rPr>
          <w:rFonts w:ascii="Avenir Book" w:hAnsi="Avenir Book"/>
          <w:color w:val="000000" w:themeColor="text1"/>
          <w:sz w:val="20"/>
        </w:rPr>
        <w:t>DeMayo’s</w:t>
      </w:r>
      <w:proofErr w:type="spellEnd"/>
      <w:r w:rsidRPr="000D1769">
        <w:rPr>
          <w:rFonts w:ascii="Avenir Book" w:hAnsi="Avenir Book"/>
          <w:color w:val="000000" w:themeColor="text1"/>
          <w:sz w:val="20"/>
        </w:rPr>
        <w:t xml:space="preserve"> Group</w:t>
      </w:r>
      <w:r w:rsidR="00900DBD">
        <w:rPr>
          <w:rFonts w:ascii="Avenir Book" w:hAnsi="Avenir Book"/>
          <w:color w:val="000000" w:themeColor="text1"/>
          <w:sz w:val="20"/>
        </w:rPr>
        <w:t xml:space="preserve">: </w:t>
      </w:r>
      <w:r w:rsidRPr="000D1769">
        <w:rPr>
          <w:rFonts w:ascii="Avenir Book" w:hAnsi="Avenir Book"/>
          <w:color w:val="000000" w:themeColor="text1"/>
          <w:sz w:val="20"/>
        </w:rPr>
        <w:t xml:space="preserve">Amelia </w:t>
      </w:r>
      <w:proofErr w:type="spellStart"/>
      <w:r w:rsidRPr="000D1769">
        <w:rPr>
          <w:rFonts w:ascii="Avenir Book" w:hAnsi="Avenir Book"/>
          <w:color w:val="000000" w:themeColor="text1"/>
          <w:sz w:val="20"/>
        </w:rPr>
        <w:t>DeMayo</w:t>
      </w:r>
      <w:proofErr w:type="spellEnd"/>
      <w:r w:rsidRPr="000D1769">
        <w:rPr>
          <w:rFonts w:ascii="Avenir Book" w:hAnsi="Avenir Book"/>
          <w:color w:val="000000" w:themeColor="text1"/>
          <w:sz w:val="20"/>
        </w:rPr>
        <w:t xml:space="preserve">, </w:t>
      </w:r>
      <w:r w:rsidR="006A5530">
        <w:rPr>
          <w:rFonts w:ascii="Avenir Book" w:hAnsi="Avenir Book"/>
          <w:color w:val="000000" w:themeColor="text1"/>
          <w:sz w:val="20"/>
        </w:rPr>
        <w:t xml:space="preserve">Glen Gordon, Liliana </w:t>
      </w:r>
      <w:proofErr w:type="spellStart"/>
      <w:r w:rsidR="006A5530">
        <w:rPr>
          <w:rFonts w:ascii="Avenir Book" w:hAnsi="Avenir Book"/>
          <w:color w:val="000000" w:themeColor="text1"/>
          <w:sz w:val="20"/>
        </w:rPr>
        <w:t>Sotirova</w:t>
      </w:r>
      <w:proofErr w:type="spellEnd"/>
      <w:r w:rsidR="006A5530">
        <w:rPr>
          <w:rFonts w:ascii="Avenir Book" w:hAnsi="Avenir Book"/>
          <w:color w:val="000000" w:themeColor="text1"/>
          <w:sz w:val="20"/>
        </w:rPr>
        <w:t xml:space="preserve">, Gulnara </w:t>
      </w:r>
      <w:proofErr w:type="spellStart"/>
      <w:r w:rsidR="006A5530">
        <w:rPr>
          <w:rFonts w:ascii="Avenir Book" w:hAnsi="Avenir Book"/>
          <w:color w:val="000000" w:themeColor="text1"/>
          <w:sz w:val="20"/>
        </w:rPr>
        <w:t>Mitzanova</w:t>
      </w:r>
      <w:proofErr w:type="spellEnd"/>
    </w:p>
    <w:p w14:paraId="62946077" w14:textId="6805E7CF" w:rsidR="006A1A8A" w:rsidRDefault="006A1A8A" w:rsidP="006A1A8A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 w:rsidRPr="000D1769">
        <w:rPr>
          <w:rFonts w:ascii="Avenir Book" w:hAnsi="Avenir Book"/>
          <w:color w:val="000000" w:themeColor="text1"/>
          <w:sz w:val="20"/>
        </w:rPr>
        <w:t>VOICE</w:t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Pr="000D1769">
        <w:rPr>
          <w:rFonts w:ascii="Avenir Book" w:hAnsi="Avenir Book"/>
          <w:color w:val="000000" w:themeColor="text1"/>
          <w:sz w:val="20"/>
        </w:rPr>
        <w:tab/>
        <w:t>Phyllis Arnold (prior)</w:t>
      </w:r>
    </w:p>
    <w:p w14:paraId="459AE5C3" w14:textId="172FCC45" w:rsidR="0005468F" w:rsidRPr="000D1769" w:rsidRDefault="0005468F" w:rsidP="006A1A8A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>
        <w:rPr>
          <w:rFonts w:ascii="Avenir Book" w:hAnsi="Avenir Book"/>
          <w:color w:val="000000" w:themeColor="text1"/>
          <w:sz w:val="20"/>
        </w:rPr>
        <w:t>ACTING</w:t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  <w:t>David Lux,</w:t>
      </w:r>
      <w:r w:rsidR="002B4C5F">
        <w:rPr>
          <w:rFonts w:ascii="Avenir Book" w:hAnsi="Avenir Book"/>
          <w:color w:val="000000" w:themeColor="text1"/>
          <w:sz w:val="20"/>
        </w:rPr>
        <w:t xml:space="preserve"> </w:t>
      </w:r>
      <w:r>
        <w:rPr>
          <w:rFonts w:ascii="Avenir Book" w:hAnsi="Avenir Book"/>
          <w:color w:val="000000" w:themeColor="text1"/>
          <w:sz w:val="20"/>
        </w:rPr>
        <w:t>Lux Communications LA</w:t>
      </w:r>
      <w:r w:rsidR="00CE4FE3">
        <w:rPr>
          <w:rFonts w:ascii="Avenir Book" w:hAnsi="Avenir Book"/>
          <w:color w:val="000000" w:themeColor="text1"/>
          <w:sz w:val="20"/>
        </w:rPr>
        <w:t>-</w:t>
      </w:r>
      <w:r>
        <w:rPr>
          <w:rFonts w:ascii="Avenir Book" w:hAnsi="Avenir Book"/>
          <w:color w:val="000000" w:themeColor="text1"/>
          <w:sz w:val="20"/>
        </w:rPr>
        <w:t>TV/Film/Theatre/VO/Scene Study</w:t>
      </w:r>
    </w:p>
    <w:p w14:paraId="66A03E13" w14:textId="3D8CFB0F" w:rsidR="005B7D24" w:rsidRDefault="006A5530" w:rsidP="00704F54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>
        <w:rPr>
          <w:rFonts w:ascii="Avenir Book" w:hAnsi="Avenir Book"/>
          <w:color w:val="000000" w:themeColor="text1"/>
          <w:sz w:val="20"/>
        </w:rPr>
        <w:t>ACTING</w:t>
      </w:r>
      <w:r>
        <w:rPr>
          <w:rFonts w:ascii="Avenir Book" w:hAnsi="Avenir Book"/>
          <w:color w:val="000000" w:themeColor="text1"/>
          <w:sz w:val="20"/>
        </w:rPr>
        <w:tab/>
      </w:r>
      <w:r w:rsidR="002A11D6"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>Actors Technique</w:t>
      </w:r>
      <w:r w:rsidR="00704F54" w:rsidRPr="000D1769">
        <w:rPr>
          <w:rFonts w:ascii="Avenir Book" w:hAnsi="Avenir Book"/>
          <w:color w:val="000000" w:themeColor="text1"/>
          <w:sz w:val="20"/>
        </w:rPr>
        <w:t xml:space="preserve"> NY–TV</w:t>
      </w:r>
      <w:r w:rsidR="00704F54">
        <w:rPr>
          <w:rFonts w:ascii="Avenir Book" w:hAnsi="Avenir Book"/>
          <w:color w:val="000000" w:themeColor="text1"/>
          <w:sz w:val="20"/>
        </w:rPr>
        <w:t>/</w:t>
      </w:r>
      <w:r w:rsidR="00704F54" w:rsidRPr="000D1769">
        <w:rPr>
          <w:rFonts w:ascii="Avenir Book" w:hAnsi="Avenir Book"/>
          <w:color w:val="000000" w:themeColor="text1"/>
          <w:sz w:val="20"/>
        </w:rPr>
        <w:t>Film</w:t>
      </w:r>
      <w:r w:rsidR="007957CD">
        <w:rPr>
          <w:rFonts w:ascii="Avenir Book" w:hAnsi="Avenir Book"/>
          <w:color w:val="000000" w:themeColor="text1"/>
          <w:sz w:val="20"/>
        </w:rPr>
        <w:t>/</w:t>
      </w:r>
      <w:r w:rsidR="00704F54" w:rsidRPr="000D1769">
        <w:rPr>
          <w:rFonts w:ascii="Avenir Book" w:hAnsi="Avenir Book"/>
          <w:color w:val="000000" w:themeColor="text1"/>
          <w:sz w:val="20"/>
        </w:rPr>
        <w:t>Meisner</w:t>
      </w:r>
      <w:r w:rsidR="007957CD">
        <w:rPr>
          <w:rFonts w:ascii="Avenir Book" w:hAnsi="Avenir Book"/>
          <w:color w:val="000000" w:themeColor="text1"/>
          <w:sz w:val="20"/>
        </w:rPr>
        <w:t>/</w:t>
      </w:r>
      <w:r w:rsidR="00704F54" w:rsidRPr="000D1769">
        <w:rPr>
          <w:rFonts w:ascii="Avenir Book" w:hAnsi="Avenir Book"/>
          <w:color w:val="000000" w:themeColor="text1"/>
          <w:sz w:val="20"/>
        </w:rPr>
        <w:t>Improv</w:t>
      </w:r>
      <w:r w:rsidR="007957CD">
        <w:rPr>
          <w:rFonts w:ascii="Avenir Book" w:hAnsi="Avenir Book"/>
          <w:color w:val="000000" w:themeColor="text1"/>
          <w:sz w:val="20"/>
        </w:rPr>
        <w:t>/</w:t>
      </w:r>
      <w:r w:rsidR="00704F54" w:rsidRPr="000D1769">
        <w:rPr>
          <w:rFonts w:ascii="Avenir Book" w:hAnsi="Avenir Book"/>
          <w:color w:val="000000" w:themeColor="text1"/>
          <w:sz w:val="20"/>
        </w:rPr>
        <w:t>Scene Study</w:t>
      </w:r>
      <w:r w:rsidR="007957CD">
        <w:rPr>
          <w:rFonts w:ascii="Avenir Book" w:hAnsi="Avenir Book"/>
          <w:color w:val="000000" w:themeColor="text1"/>
          <w:sz w:val="20"/>
        </w:rPr>
        <w:t xml:space="preserve"> </w:t>
      </w:r>
      <w:r w:rsidR="00713209">
        <w:rPr>
          <w:rFonts w:ascii="Avenir Book" w:hAnsi="Avenir Book"/>
          <w:color w:val="000000" w:themeColor="text1"/>
          <w:sz w:val="20"/>
        </w:rPr>
        <w:t>(prior)</w:t>
      </w:r>
    </w:p>
    <w:p w14:paraId="7FD76E08" w14:textId="467E88F0" w:rsidR="00704F54" w:rsidRDefault="00704F54" w:rsidP="00704F54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>
        <w:rPr>
          <w:rFonts w:ascii="Avenir Book" w:hAnsi="Avenir Book"/>
          <w:color w:val="000000" w:themeColor="text1"/>
          <w:sz w:val="20"/>
        </w:rPr>
        <w:t>FILM/TV</w:t>
      </w:r>
      <w:r>
        <w:rPr>
          <w:rFonts w:ascii="Avenir Book" w:hAnsi="Avenir Book"/>
          <w:color w:val="000000" w:themeColor="text1"/>
          <w:sz w:val="20"/>
        </w:rPr>
        <w:tab/>
      </w:r>
      <w:r w:rsidR="002A11D6"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>Acting Out NY (</w:t>
      </w:r>
      <w:r w:rsidR="007957CD">
        <w:rPr>
          <w:rFonts w:ascii="Avenir Book" w:hAnsi="Avenir Book"/>
          <w:color w:val="000000" w:themeColor="text1"/>
          <w:sz w:val="20"/>
        </w:rPr>
        <w:t xml:space="preserve">John Lowe, </w:t>
      </w:r>
      <w:r>
        <w:rPr>
          <w:rFonts w:ascii="Avenir Book" w:hAnsi="Avenir Book"/>
          <w:color w:val="000000" w:themeColor="text1"/>
          <w:sz w:val="20"/>
        </w:rPr>
        <w:t xml:space="preserve">Keith </w:t>
      </w:r>
      <w:proofErr w:type="spellStart"/>
      <w:r>
        <w:rPr>
          <w:rFonts w:ascii="Avenir Book" w:hAnsi="Avenir Book"/>
          <w:color w:val="000000" w:themeColor="text1"/>
          <w:sz w:val="20"/>
        </w:rPr>
        <w:t>Grumet</w:t>
      </w:r>
      <w:proofErr w:type="spellEnd"/>
      <w:r>
        <w:rPr>
          <w:rFonts w:ascii="Avenir Book" w:hAnsi="Avenir Book"/>
          <w:color w:val="000000" w:themeColor="text1"/>
          <w:sz w:val="20"/>
        </w:rPr>
        <w:t>)</w:t>
      </w:r>
    </w:p>
    <w:p w14:paraId="06A524FE" w14:textId="5BD7CAA9" w:rsidR="00704F54" w:rsidRDefault="00704F54" w:rsidP="00704F54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>
        <w:rPr>
          <w:rFonts w:ascii="Avenir Book" w:hAnsi="Avenir Book"/>
          <w:color w:val="000000" w:themeColor="text1"/>
          <w:sz w:val="20"/>
        </w:rPr>
        <w:t>MT</w:t>
      </w:r>
      <w:r>
        <w:rPr>
          <w:rFonts w:ascii="Avenir Book" w:hAnsi="Avenir Book"/>
          <w:color w:val="000000" w:themeColor="text1"/>
          <w:sz w:val="20"/>
        </w:rPr>
        <w:tab/>
      </w:r>
      <w:r>
        <w:rPr>
          <w:rFonts w:ascii="Avenir Book" w:hAnsi="Avenir Book"/>
          <w:color w:val="000000" w:themeColor="text1"/>
          <w:sz w:val="20"/>
        </w:rPr>
        <w:tab/>
        <w:t xml:space="preserve">Acting Out NY (Roberta Loew, </w:t>
      </w:r>
      <w:r w:rsidR="007957CD">
        <w:rPr>
          <w:rFonts w:ascii="Avenir Book" w:hAnsi="Avenir Book"/>
          <w:color w:val="000000" w:themeColor="text1"/>
          <w:sz w:val="20"/>
        </w:rPr>
        <w:t xml:space="preserve">Sarah </w:t>
      </w:r>
      <w:proofErr w:type="spellStart"/>
      <w:r w:rsidR="007957CD">
        <w:rPr>
          <w:rFonts w:ascii="Avenir Book" w:hAnsi="Avenir Book"/>
          <w:color w:val="000000" w:themeColor="text1"/>
          <w:sz w:val="20"/>
        </w:rPr>
        <w:t>Solie</w:t>
      </w:r>
      <w:proofErr w:type="spellEnd"/>
      <w:r>
        <w:rPr>
          <w:rFonts w:ascii="Avenir Book" w:hAnsi="Avenir Book"/>
          <w:color w:val="000000" w:themeColor="text1"/>
          <w:sz w:val="20"/>
        </w:rPr>
        <w:t>)</w:t>
      </w:r>
    </w:p>
    <w:p w14:paraId="3802779E" w14:textId="77D20C3D" w:rsidR="006A1A8A" w:rsidRPr="000D1769" w:rsidRDefault="006A1A8A" w:rsidP="006A1A8A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 w:rsidRPr="000D1769">
        <w:rPr>
          <w:rFonts w:ascii="Avenir Book" w:hAnsi="Avenir Book"/>
          <w:color w:val="000000" w:themeColor="text1"/>
          <w:sz w:val="20"/>
        </w:rPr>
        <w:t>BALLET</w:t>
      </w:r>
      <w:r w:rsidRPr="000D1769">
        <w:rPr>
          <w:rFonts w:ascii="Avenir Book" w:hAnsi="Avenir Book"/>
          <w:color w:val="000000" w:themeColor="text1"/>
          <w:sz w:val="20"/>
        </w:rPr>
        <w:tab/>
      </w:r>
      <w:r w:rsidRPr="000D1769">
        <w:rPr>
          <w:rFonts w:ascii="Avenir Book" w:hAnsi="Avenir Book"/>
          <w:color w:val="000000" w:themeColor="text1"/>
          <w:sz w:val="20"/>
        </w:rPr>
        <w:tab/>
        <w:t>P</w:t>
      </w:r>
      <w:r w:rsidR="006A5530">
        <w:rPr>
          <w:rFonts w:ascii="Avenir Book" w:hAnsi="Avenir Book"/>
          <w:color w:val="000000" w:themeColor="text1"/>
          <w:sz w:val="20"/>
        </w:rPr>
        <w:t>ennsylvania School of Performing Arts</w:t>
      </w:r>
    </w:p>
    <w:p w14:paraId="11C6569E" w14:textId="331EFAA3" w:rsidR="000D1769" w:rsidRPr="000D1769" w:rsidRDefault="000D1769" w:rsidP="006A1A8A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 w:rsidRPr="000D1769">
        <w:rPr>
          <w:rFonts w:ascii="Avenir Book" w:hAnsi="Avenir Book"/>
          <w:color w:val="000000" w:themeColor="text1"/>
          <w:sz w:val="20"/>
        </w:rPr>
        <w:t xml:space="preserve">HIP HOP </w:t>
      </w:r>
      <w:r w:rsidR="006A5530">
        <w:rPr>
          <w:rFonts w:ascii="Avenir Book" w:hAnsi="Avenir Book"/>
          <w:color w:val="000000" w:themeColor="text1"/>
          <w:sz w:val="20"/>
        </w:rPr>
        <w:tab/>
      </w:r>
      <w:r w:rsidRPr="000D1769">
        <w:rPr>
          <w:rFonts w:ascii="Avenir Book" w:hAnsi="Avenir Book"/>
          <w:color w:val="000000" w:themeColor="text1"/>
          <w:sz w:val="20"/>
        </w:rPr>
        <w:t xml:space="preserve">Actors Technique </w:t>
      </w:r>
      <w:r w:rsidRPr="00BE0B4B">
        <w:rPr>
          <w:rFonts w:ascii="Avenir Book" w:hAnsi="Avenir Book"/>
          <w:color w:val="000000" w:themeColor="text1"/>
          <w:sz w:val="20"/>
        </w:rPr>
        <w:t>NY</w:t>
      </w:r>
      <w:r w:rsidR="006A5530" w:rsidRPr="00BE0B4B">
        <w:rPr>
          <w:rFonts w:ascii="Avenir Book" w:hAnsi="Avenir Book"/>
          <w:color w:val="000000" w:themeColor="text1"/>
          <w:sz w:val="20"/>
        </w:rPr>
        <w:t xml:space="preserve"> (Pony)</w:t>
      </w:r>
    </w:p>
    <w:p w14:paraId="17FA8D88" w14:textId="6A23EF73" w:rsidR="000D1769" w:rsidRDefault="000D1769" w:rsidP="006A1A8A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 w:rsidRPr="000D1769">
        <w:rPr>
          <w:rFonts w:ascii="Avenir Book" w:hAnsi="Avenir Book"/>
          <w:color w:val="000000" w:themeColor="text1"/>
          <w:sz w:val="20"/>
        </w:rPr>
        <w:t>TAP</w:t>
      </w:r>
      <w:r w:rsidR="006A5530">
        <w:rPr>
          <w:rFonts w:ascii="Avenir Book" w:hAnsi="Avenir Book"/>
          <w:color w:val="000000" w:themeColor="text1"/>
          <w:sz w:val="20"/>
        </w:rPr>
        <w:t>/</w:t>
      </w:r>
      <w:r w:rsidRPr="000D1769">
        <w:rPr>
          <w:rFonts w:ascii="Avenir Book" w:hAnsi="Avenir Book"/>
          <w:color w:val="000000" w:themeColor="text1"/>
          <w:sz w:val="20"/>
        </w:rPr>
        <w:t>JAZZ</w:t>
      </w:r>
      <w:r w:rsidR="006A5530">
        <w:rPr>
          <w:rFonts w:ascii="Avenir Book" w:hAnsi="Avenir Book"/>
          <w:color w:val="000000" w:themeColor="text1"/>
          <w:sz w:val="20"/>
        </w:rPr>
        <w:t>/MT</w:t>
      </w:r>
      <w:r w:rsidR="006A5530">
        <w:rPr>
          <w:rFonts w:ascii="Avenir Book" w:hAnsi="Avenir Book"/>
          <w:color w:val="000000" w:themeColor="text1"/>
          <w:sz w:val="20"/>
        </w:rPr>
        <w:tab/>
      </w:r>
      <w:r w:rsidR="007957CD">
        <w:rPr>
          <w:rFonts w:ascii="Avenir Book" w:hAnsi="Avenir Book"/>
          <w:color w:val="000000" w:themeColor="text1"/>
          <w:sz w:val="20"/>
        </w:rPr>
        <w:t xml:space="preserve">Madison Montagna </w:t>
      </w:r>
      <w:r w:rsidR="007957CD" w:rsidRPr="00291840">
        <w:rPr>
          <w:rFonts w:ascii="Avenir Book" w:hAnsi="Avenir Book"/>
          <w:color w:val="000000" w:themeColor="text1"/>
          <w:sz w:val="20"/>
        </w:rPr>
        <w:t>(private</w:t>
      </w:r>
      <w:r w:rsidR="007957CD">
        <w:rPr>
          <w:rFonts w:ascii="Avenir Book" w:hAnsi="Avenir Book"/>
          <w:color w:val="000000" w:themeColor="text1"/>
          <w:sz w:val="20"/>
        </w:rPr>
        <w:t xml:space="preserve">) - </w:t>
      </w:r>
      <w:proofErr w:type="spellStart"/>
      <w:r w:rsidR="006A5530">
        <w:rPr>
          <w:rFonts w:ascii="Avenir Book" w:hAnsi="Avenir Book"/>
          <w:color w:val="000000" w:themeColor="text1"/>
          <w:sz w:val="20"/>
        </w:rPr>
        <w:t>Moderne</w:t>
      </w:r>
      <w:proofErr w:type="spellEnd"/>
      <w:r w:rsidR="006A5530">
        <w:rPr>
          <w:rFonts w:ascii="Avenir Book" w:hAnsi="Avenir Book"/>
          <w:color w:val="000000" w:themeColor="text1"/>
          <w:sz w:val="20"/>
        </w:rPr>
        <w:t xml:space="preserve"> Académie of Fine Arts, Scotch Plains, NJ</w:t>
      </w:r>
    </w:p>
    <w:p w14:paraId="019E159D" w14:textId="77177944" w:rsidR="000D1769" w:rsidRPr="006A5530" w:rsidRDefault="006A5530" w:rsidP="006A1A8A">
      <w:pPr>
        <w:pStyle w:val="Email"/>
        <w:jc w:val="left"/>
        <w:rPr>
          <w:rFonts w:ascii="Avenir Book" w:hAnsi="Avenir Book"/>
          <w:i/>
          <w:iCs/>
          <w:color w:val="000000" w:themeColor="text1"/>
          <w:sz w:val="20"/>
        </w:rPr>
      </w:pPr>
      <w:r>
        <w:rPr>
          <w:rFonts w:ascii="Avenir Book" w:hAnsi="Avenir Book"/>
          <w:color w:val="000000" w:themeColor="text1"/>
          <w:sz w:val="20"/>
        </w:rPr>
        <w:t>OVERALL</w:t>
      </w:r>
      <w:r>
        <w:rPr>
          <w:rFonts w:ascii="Avenir Book" w:hAnsi="Avenir Book"/>
          <w:color w:val="000000" w:themeColor="text1"/>
          <w:sz w:val="20"/>
        </w:rPr>
        <w:tab/>
      </w:r>
      <w:r w:rsidR="000D1769" w:rsidRPr="000D1769">
        <w:rPr>
          <w:rFonts w:ascii="Avenir Book" w:hAnsi="Avenir Book"/>
          <w:color w:val="000000" w:themeColor="text1"/>
          <w:sz w:val="20"/>
        </w:rPr>
        <w:t xml:space="preserve">French Woods Festival of the Performing Arts – </w:t>
      </w:r>
      <w:r w:rsidR="000D1769" w:rsidRPr="00AA6066">
        <w:rPr>
          <w:rFonts w:ascii="Avenir Book" w:hAnsi="Avenir Book"/>
          <w:i/>
          <w:iCs/>
          <w:color w:val="000000" w:themeColor="text1"/>
          <w:sz w:val="20"/>
        </w:rPr>
        <w:t>Vocal, Glee, Dance, Theatre, Circus</w:t>
      </w:r>
      <w:r w:rsidR="00704F54">
        <w:rPr>
          <w:rFonts w:ascii="Avenir Book" w:hAnsi="Avenir Book"/>
          <w:i/>
          <w:iCs/>
          <w:color w:val="000000" w:themeColor="text1"/>
          <w:sz w:val="20"/>
        </w:rPr>
        <w:t xml:space="preserve"> (2 years)</w:t>
      </w:r>
    </w:p>
    <w:p w14:paraId="1D4AB80E" w14:textId="5683B9B1" w:rsidR="000D1769" w:rsidRPr="00085CDD" w:rsidRDefault="000D1769" w:rsidP="006A1A8A">
      <w:pPr>
        <w:pStyle w:val="Email"/>
        <w:jc w:val="left"/>
        <w:rPr>
          <w:rFonts w:ascii="Avenir Book" w:hAnsi="Avenir Book"/>
          <w:color w:val="000000" w:themeColor="text1"/>
          <w:sz w:val="8"/>
          <w:szCs w:val="8"/>
        </w:rPr>
      </w:pPr>
    </w:p>
    <w:p w14:paraId="16779584" w14:textId="7A16C15E" w:rsidR="000D1769" w:rsidRPr="000D1769" w:rsidRDefault="000D1769" w:rsidP="006A1A8A">
      <w:pPr>
        <w:pStyle w:val="Email"/>
        <w:jc w:val="left"/>
        <w:rPr>
          <w:rFonts w:ascii="Avenir Book" w:hAnsi="Avenir Book"/>
          <w:b/>
          <w:bCs/>
          <w:color w:val="000000" w:themeColor="text1"/>
          <w:sz w:val="20"/>
        </w:rPr>
      </w:pPr>
      <w:r w:rsidRPr="000D1769">
        <w:rPr>
          <w:rFonts w:ascii="Avenir Book" w:hAnsi="Avenir Book"/>
          <w:b/>
          <w:bCs/>
          <w:color w:val="000000" w:themeColor="text1"/>
          <w:sz w:val="20"/>
        </w:rPr>
        <w:t>SPECIAL SKILLS</w:t>
      </w:r>
    </w:p>
    <w:p w14:paraId="74884895" w14:textId="74B416C9" w:rsidR="00704F54" w:rsidRDefault="000D1769" w:rsidP="00AA6066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 w:rsidRPr="00291840">
        <w:rPr>
          <w:rFonts w:ascii="Avenir Book" w:hAnsi="Avenir Book"/>
          <w:b/>
          <w:bCs/>
          <w:color w:val="000000" w:themeColor="text1"/>
          <w:sz w:val="20"/>
        </w:rPr>
        <w:t>Performance:</w:t>
      </w:r>
      <w:r w:rsidRPr="000D1769">
        <w:rPr>
          <w:rFonts w:ascii="Avenir Book" w:hAnsi="Avenir Book"/>
          <w:color w:val="000000" w:themeColor="text1"/>
          <w:sz w:val="20"/>
        </w:rPr>
        <w:t xml:space="preserve"> Singing, Ballet, Tap, Hip Hop, Jazz</w:t>
      </w:r>
      <w:r w:rsidR="00AA6066">
        <w:rPr>
          <w:rFonts w:ascii="Avenir Book" w:hAnsi="Avenir Book"/>
          <w:color w:val="000000" w:themeColor="text1"/>
          <w:sz w:val="20"/>
        </w:rPr>
        <w:t xml:space="preserve">. </w:t>
      </w:r>
      <w:r w:rsidR="00704F54">
        <w:rPr>
          <w:rFonts w:ascii="Avenir Book" w:hAnsi="Avenir Book"/>
          <w:color w:val="000000" w:themeColor="text1"/>
          <w:sz w:val="20"/>
        </w:rPr>
        <w:t xml:space="preserve">Voiceover. </w:t>
      </w:r>
      <w:r w:rsidRPr="000D1769">
        <w:rPr>
          <w:rFonts w:ascii="Avenir Book" w:hAnsi="Avenir Book"/>
          <w:color w:val="000000" w:themeColor="text1"/>
          <w:sz w:val="20"/>
        </w:rPr>
        <w:t xml:space="preserve">Avid reader, </w:t>
      </w:r>
      <w:proofErr w:type="gramStart"/>
      <w:r w:rsidRPr="000D1769">
        <w:rPr>
          <w:rFonts w:ascii="Avenir Book" w:hAnsi="Avenir Book"/>
          <w:color w:val="000000" w:themeColor="text1"/>
          <w:sz w:val="20"/>
        </w:rPr>
        <w:t>artist</w:t>
      </w:r>
      <w:proofErr w:type="gramEnd"/>
      <w:r w:rsidRPr="000D1769">
        <w:rPr>
          <w:rFonts w:ascii="Avenir Book" w:hAnsi="Avenir Book"/>
          <w:color w:val="000000" w:themeColor="text1"/>
          <w:sz w:val="20"/>
        </w:rPr>
        <w:t xml:space="preserve"> and creative writer</w:t>
      </w:r>
      <w:r w:rsidR="00AA6066">
        <w:rPr>
          <w:rFonts w:ascii="Avenir Book" w:hAnsi="Avenir Book"/>
          <w:color w:val="000000" w:themeColor="text1"/>
          <w:sz w:val="20"/>
        </w:rPr>
        <w:t xml:space="preserve">. </w:t>
      </w:r>
    </w:p>
    <w:p w14:paraId="092B46C7" w14:textId="167D0835" w:rsidR="00AA6066" w:rsidRPr="00AA6066" w:rsidRDefault="00704F54" w:rsidP="00AA6066">
      <w:pPr>
        <w:pStyle w:val="Email"/>
        <w:jc w:val="left"/>
        <w:rPr>
          <w:rFonts w:ascii="Avenir Book" w:hAnsi="Avenir Book"/>
          <w:color w:val="000000" w:themeColor="text1"/>
          <w:sz w:val="20"/>
        </w:rPr>
      </w:pPr>
      <w:r w:rsidRPr="00291840">
        <w:rPr>
          <w:rFonts w:ascii="Avenir Book" w:hAnsi="Avenir Book"/>
          <w:b/>
          <w:bCs/>
          <w:color w:val="000000" w:themeColor="text1"/>
          <w:sz w:val="20"/>
        </w:rPr>
        <w:t>Athletics:</w:t>
      </w:r>
      <w:r>
        <w:rPr>
          <w:rFonts w:ascii="Avenir Book" w:hAnsi="Avenir Book"/>
          <w:color w:val="000000" w:themeColor="text1"/>
          <w:sz w:val="20"/>
        </w:rPr>
        <w:t xml:space="preserve"> </w:t>
      </w:r>
      <w:r w:rsidR="00AA6066" w:rsidRPr="00AA6066">
        <w:rPr>
          <w:rFonts w:ascii="Avenir Book" w:hAnsi="Avenir Book"/>
          <w:color w:val="000000" w:themeColor="text1"/>
          <w:sz w:val="20"/>
        </w:rPr>
        <w:t>Basketball, Bowling, Fishing, Hula Hoop, Ice Skating, Jump Rope, Taekwondo, Ping Pong, Soccer, Softball, Swimming</w:t>
      </w:r>
      <w:r>
        <w:rPr>
          <w:rFonts w:ascii="Avenir Book" w:hAnsi="Avenir Book"/>
          <w:color w:val="000000" w:themeColor="text1"/>
          <w:sz w:val="20"/>
        </w:rPr>
        <w:t xml:space="preserve"> (general),</w:t>
      </w:r>
      <w:r w:rsidR="00AA6066" w:rsidRPr="00AA6066">
        <w:rPr>
          <w:rFonts w:ascii="Avenir Book" w:hAnsi="Avenir Book"/>
          <w:color w:val="000000" w:themeColor="text1"/>
          <w:sz w:val="20"/>
        </w:rPr>
        <w:t xml:space="preserve"> Tennis, Volleyball, Yoga</w:t>
      </w:r>
      <w:r w:rsidR="00291840">
        <w:rPr>
          <w:rFonts w:ascii="Avenir Book" w:hAnsi="Avenir Book"/>
          <w:color w:val="000000" w:themeColor="text1"/>
          <w:sz w:val="20"/>
        </w:rPr>
        <w:t>.</w:t>
      </w:r>
      <w:r w:rsidR="00291840">
        <w:rPr>
          <w:rFonts w:ascii="Avenir Book" w:hAnsi="Avenir Book"/>
          <w:color w:val="000000" w:themeColor="text1"/>
          <w:sz w:val="20"/>
        </w:rPr>
        <w:br/>
      </w:r>
      <w:r w:rsidR="007957CD">
        <w:rPr>
          <w:rFonts w:ascii="Avenir Book" w:hAnsi="Avenir Book"/>
          <w:b/>
          <w:bCs/>
          <w:color w:val="000000" w:themeColor="text1"/>
          <w:sz w:val="20"/>
        </w:rPr>
        <w:t xml:space="preserve">Language / </w:t>
      </w:r>
      <w:r w:rsidRPr="00291840">
        <w:rPr>
          <w:rFonts w:ascii="Avenir Book" w:hAnsi="Avenir Book"/>
          <w:b/>
          <w:bCs/>
          <w:color w:val="000000" w:themeColor="text1"/>
          <w:sz w:val="20"/>
        </w:rPr>
        <w:t>Accents:</w:t>
      </w:r>
      <w:r>
        <w:rPr>
          <w:rFonts w:ascii="Avenir Book" w:hAnsi="Avenir Book"/>
          <w:color w:val="000000" w:themeColor="text1"/>
          <w:sz w:val="20"/>
        </w:rPr>
        <w:t xml:space="preserve"> </w:t>
      </w:r>
      <w:r w:rsidR="00AA6066" w:rsidRPr="00AA6066">
        <w:rPr>
          <w:rFonts w:ascii="Avenir Book" w:hAnsi="Avenir Book"/>
          <w:color w:val="000000" w:themeColor="text1"/>
          <w:sz w:val="20"/>
        </w:rPr>
        <w:t>British</w:t>
      </w:r>
      <w:r>
        <w:rPr>
          <w:rFonts w:ascii="Avenir Book" w:hAnsi="Avenir Book"/>
          <w:color w:val="000000" w:themeColor="text1"/>
          <w:sz w:val="20"/>
        </w:rPr>
        <w:t xml:space="preserve">, </w:t>
      </w:r>
      <w:r w:rsidR="00AA6066" w:rsidRPr="00AA6066">
        <w:rPr>
          <w:rFonts w:ascii="Avenir Book" w:hAnsi="Avenir Book"/>
          <w:color w:val="000000" w:themeColor="text1"/>
          <w:sz w:val="20"/>
        </w:rPr>
        <w:t>Jewish/Yiddish, New York</w:t>
      </w:r>
      <w:r w:rsidR="007957CD">
        <w:rPr>
          <w:rFonts w:ascii="Avenir Book" w:hAnsi="Avenir Book"/>
          <w:color w:val="000000" w:themeColor="text1"/>
          <w:sz w:val="20"/>
        </w:rPr>
        <w:t>, attending Hebrew school</w:t>
      </w:r>
    </w:p>
    <w:p w14:paraId="0F1B5D28" w14:textId="77777777" w:rsidR="00AA6066" w:rsidRPr="00085CDD" w:rsidRDefault="00AA6066" w:rsidP="000D1769">
      <w:pPr>
        <w:pStyle w:val="Email"/>
        <w:jc w:val="left"/>
        <w:rPr>
          <w:rFonts w:ascii="Avenir Book" w:hAnsi="Avenir Book"/>
          <w:color w:val="000000" w:themeColor="text1"/>
          <w:sz w:val="8"/>
          <w:szCs w:val="8"/>
        </w:rPr>
      </w:pPr>
    </w:p>
    <w:p w14:paraId="524A7DF9" w14:textId="501502F2" w:rsidR="000D1769" w:rsidRPr="000D1769" w:rsidRDefault="000D1769" w:rsidP="000D1769">
      <w:pPr>
        <w:pStyle w:val="Email"/>
        <w:jc w:val="left"/>
        <w:rPr>
          <w:rFonts w:ascii="Avenir Book" w:hAnsi="Avenir Book"/>
          <w:b/>
          <w:bCs/>
          <w:color w:val="000000" w:themeColor="text1"/>
          <w:sz w:val="20"/>
        </w:rPr>
      </w:pPr>
      <w:r w:rsidRPr="000D1769">
        <w:rPr>
          <w:rFonts w:ascii="Avenir Book" w:hAnsi="Avenir Book"/>
          <w:b/>
          <w:bCs/>
          <w:color w:val="000000" w:themeColor="text1"/>
          <w:sz w:val="20"/>
        </w:rPr>
        <w:t>OTHER</w:t>
      </w:r>
    </w:p>
    <w:p w14:paraId="716C7454" w14:textId="60A9340E" w:rsidR="009B235D" w:rsidRPr="0034031D" w:rsidRDefault="000D1769" w:rsidP="000D1769">
      <w:pPr>
        <w:pStyle w:val="Email"/>
        <w:jc w:val="left"/>
        <w:rPr>
          <w:sz w:val="20"/>
        </w:rPr>
      </w:pPr>
      <w:r w:rsidRPr="000D1769">
        <w:rPr>
          <w:rFonts w:ascii="Avenir Book" w:hAnsi="Avenir Book"/>
          <w:color w:val="000000" w:themeColor="text1"/>
          <w:sz w:val="20"/>
        </w:rPr>
        <w:t>US Passport, NY Child Performer Work Permit</w:t>
      </w:r>
    </w:p>
    <w:sectPr w:rsidR="009B235D" w:rsidRPr="0034031D" w:rsidSect="00085CDD">
      <w:footerReference w:type="default" r:id="rId11"/>
      <w:headerReference w:type="first" r:id="rId12"/>
      <w:pgSz w:w="12240" w:h="15840" w:code="1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97D90" w14:textId="77777777" w:rsidR="00D065F3" w:rsidRDefault="00D065F3">
      <w:pPr>
        <w:spacing w:after="0" w:line="240" w:lineRule="auto"/>
      </w:pPr>
      <w:r>
        <w:separator/>
      </w:r>
    </w:p>
  </w:endnote>
  <w:endnote w:type="continuationSeparator" w:id="0">
    <w:p w14:paraId="14C2BCC6" w14:textId="77777777" w:rsidR="00D065F3" w:rsidRDefault="00D0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B4D9B" w14:textId="77777777" w:rsidR="009B235D" w:rsidRDefault="002C3C2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B2CC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41BF4" w14:textId="77777777" w:rsidR="00D065F3" w:rsidRDefault="00D065F3">
      <w:pPr>
        <w:spacing w:after="0" w:line="240" w:lineRule="auto"/>
      </w:pPr>
      <w:r>
        <w:separator/>
      </w:r>
    </w:p>
  </w:footnote>
  <w:footnote w:type="continuationSeparator" w:id="0">
    <w:p w14:paraId="389F846A" w14:textId="77777777" w:rsidR="00D065F3" w:rsidRDefault="00D0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63B4" w14:textId="3D495308" w:rsidR="006A1A8A" w:rsidRPr="00BE0B4B" w:rsidRDefault="00704F54" w:rsidP="00704F54">
    <w:pPr>
      <w:pStyle w:val="Header"/>
      <w:rPr>
        <w:rFonts w:ascii="Avenir Next" w:hAnsi="Avenir Next"/>
        <w:sz w:val="48"/>
        <w:szCs w:val="48"/>
        <w14:shadow w14:blurRad="50800" w14:dist="50800" w14:dir="5400000" w14:sx="0" w14:sy="0" w14:kx="0" w14:ky="0" w14:algn="ctr">
          <w14:schemeClr w14:val="bg1"/>
        </w14:shadow>
      </w:rPr>
    </w:pPr>
    <w:r w:rsidRPr="000D1769">
      <w:rPr>
        <w:rFonts w:ascii="Avenir Book" w:hAnsi="Avenir Book"/>
        <w:noProof/>
      </w:rPr>
      <w:drawing>
        <wp:anchor distT="0" distB="0" distL="114300" distR="114300" simplePos="0" relativeHeight="251671552" behindDoc="0" locked="0" layoutInCell="1" allowOverlap="1" wp14:anchorId="40663559" wp14:editId="5A471C99">
          <wp:simplePos x="0" y="0"/>
          <wp:positionH relativeFrom="column">
            <wp:posOffset>4622800</wp:posOffset>
          </wp:positionH>
          <wp:positionV relativeFrom="paragraph">
            <wp:posOffset>-228600</wp:posOffset>
          </wp:positionV>
          <wp:extent cx="1838960" cy="716280"/>
          <wp:effectExtent l="50800" t="0" r="53340" b="9652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1A8A" w:rsidRPr="000D1769">
      <w:rPr>
        <w:rFonts w:ascii="Avenir Next" w:hAnsi="Avenir Next"/>
        <w:sz w:val="48"/>
        <w:szCs w:val="48"/>
      </w:rPr>
      <w:t>BROOKE NAZNITSKY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6CE8"/>
    <w:multiLevelType w:val="hybridMultilevel"/>
    <w:tmpl w:val="5F8C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4DD1"/>
    <w:multiLevelType w:val="hybridMultilevel"/>
    <w:tmpl w:val="28A0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0B43"/>
    <w:multiLevelType w:val="hybridMultilevel"/>
    <w:tmpl w:val="6B6C86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FAF5073"/>
    <w:multiLevelType w:val="hybridMultilevel"/>
    <w:tmpl w:val="2EE0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3E2C"/>
    <w:multiLevelType w:val="hybridMultilevel"/>
    <w:tmpl w:val="E22C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F26C6"/>
    <w:multiLevelType w:val="hybridMultilevel"/>
    <w:tmpl w:val="4544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13A0E"/>
    <w:multiLevelType w:val="hybridMultilevel"/>
    <w:tmpl w:val="057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67A20"/>
    <w:multiLevelType w:val="hybridMultilevel"/>
    <w:tmpl w:val="C3AE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F7A18"/>
    <w:multiLevelType w:val="hybridMultilevel"/>
    <w:tmpl w:val="64A6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90"/>
    <w:rsid w:val="00002F7F"/>
    <w:rsid w:val="00022EA2"/>
    <w:rsid w:val="000275DB"/>
    <w:rsid w:val="00033F12"/>
    <w:rsid w:val="000453A9"/>
    <w:rsid w:val="0005468F"/>
    <w:rsid w:val="00055BA5"/>
    <w:rsid w:val="00062A22"/>
    <w:rsid w:val="000652EA"/>
    <w:rsid w:val="00067F94"/>
    <w:rsid w:val="00073240"/>
    <w:rsid w:val="00081626"/>
    <w:rsid w:val="00084439"/>
    <w:rsid w:val="00085CDD"/>
    <w:rsid w:val="00087712"/>
    <w:rsid w:val="00096983"/>
    <w:rsid w:val="000D1769"/>
    <w:rsid w:val="000D1AB6"/>
    <w:rsid w:val="000D277B"/>
    <w:rsid w:val="000F07F6"/>
    <w:rsid w:val="000F310F"/>
    <w:rsid w:val="00100362"/>
    <w:rsid w:val="00101F00"/>
    <w:rsid w:val="001110D1"/>
    <w:rsid w:val="00121447"/>
    <w:rsid w:val="001220A9"/>
    <w:rsid w:val="001371B7"/>
    <w:rsid w:val="00146AAC"/>
    <w:rsid w:val="00167487"/>
    <w:rsid w:val="00180E3C"/>
    <w:rsid w:val="00182F2F"/>
    <w:rsid w:val="00191964"/>
    <w:rsid w:val="00192065"/>
    <w:rsid w:val="0019315B"/>
    <w:rsid w:val="001E13A7"/>
    <w:rsid w:val="001E4742"/>
    <w:rsid w:val="001F3758"/>
    <w:rsid w:val="002234D7"/>
    <w:rsid w:val="00225BE3"/>
    <w:rsid w:val="0024041D"/>
    <w:rsid w:val="002533D5"/>
    <w:rsid w:val="0026190C"/>
    <w:rsid w:val="00282041"/>
    <w:rsid w:val="00291840"/>
    <w:rsid w:val="002930A2"/>
    <w:rsid w:val="00294D79"/>
    <w:rsid w:val="002A11D6"/>
    <w:rsid w:val="002A5519"/>
    <w:rsid w:val="002B4C5F"/>
    <w:rsid w:val="002C3C29"/>
    <w:rsid w:val="002C5DCD"/>
    <w:rsid w:val="002E2F75"/>
    <w:rsid w:val="002E4CDB"/>
    <w:rsid w:val="002E6C32"/>
    <w:rsid w:val="0031092A"/>
    <w:rsid w:val="00330C21"/>
    <w:rsid w:val="00332283"/>
    <w:rsid w:val="003361D7"/>
    <w:rsid w:val="0034031D"/>
    <w:rsid w:val="00344462"/>
    <w:rsid w:val="003554CD"/>
    <w:rsid w:val="00371544"/>
    <w:rsid w:val="003726F4"/>
    <w:rsid w:val="00382881"/>
    <w:rsid w:val="00387904"/>
    <w:rsid w:val="003B0C1E"/>
    <w:rsid w:val="003B72C8"/>
    <w:rsid w:val="003D27F1"/>
    <w:rsid w:val="003D6B65"/>
    <w:rsid w:val="003E2744"/>
    <w:rsid w:val="003E316D"/>
    <w:rsid w:val="003E3DE0"/>
    <w:rsid w:val="003E5BF9"/>
    <w:rsid w:val="003F742A"/>
    <w:rsid w:val="00407F19"/>
    <w:rsid w:val="00410FDB"/>
    <w:rsid w:val="004111BE"/>
    <w:rsid w:val="004131AB"/>
    <w:rsid w:val="0042797E"/>
    <w:rsid w:val="00443F16"/>
    <w:rsid w:val="00466AD7"/>
    <w:rsid w:val="004A2F48"/>
    <w:rsid w:val="004B5028"/>
    <w:rsid w:val="004D4F90"/>
    <w:rsid w:val="004E5D26"/>
    <w:rsid w:val="004F2C41"/>
    <w:rsid w:val="004F5909"/>
    <w:rsid w:val="005078CD"/>
    <w:rsid w:val="00530347"/>
    <w:rsid w:val="00533613"/>
    <w:rsid w:val="005378DA"/>
    <w:rsid w:val="00555CD2"/>
    <w:rsid w:val="00563952"/>
    <w:rsid w:val="00566C9D"/>
    <w:rsid w:val="00581186"/>
    <w:rsid w:val="00597CF5"/>
    <w:rsid w:val="005B7D24"/>
    <w:rsid w:val="005D3212"/>
    <w:rsid w:val="005E14DA"/>
    <w:rsid w:val="005E45F0"/>
    <w:rsid w:val="006068F8"/>
    <w:rsid w:val="00607322"/>
    <w:rsid w:val="00613178"/>
    <w:rsid w:val="0061431C"/>
    <w:rsid w:val="00615654"/>
    <w:rsid w:val="00624C2F"/>
    <w:rsid w:val="006250CB"/>
    <w:rsid w:val="006361D1"/>
    <w:rsid w:val="0063778A"/>
    <w:rsid w:val="00642D12"/>
    <w:rsid w:val="00643E00"/>
    <w:rsid w:val="006443BC"/>
    <w:rsid w:val="00654F6F"/>
    <w:rsid w:val="006658C4"/>
    <w:rsid w:val="0068429F"/>
    <w:rsid w:val="006848A6"/>
    <w:rsid w:val="00684B3D"/>
    <w:rsid w:val="00686362"/>
    <w:rsid w:val="00687F53"/>
    <w:rsid w:val="0069258C"/>
    <w:rsid w:val="00694D9D"/>
    <w:rsid w:val="006951FA"/>
    <w:rsid w:val="00697DE8"/>
    <w:rsid w:val="006A18F9"/>
    <w:rsid w:val="006A1A8A"/>
    <w:rsid w:val="006A5530"/>
    <w:rsid w:val="006D2AAB"/>
    <w:rsid w:val="006D34ED"/>
    <w:rsid w:val="006D54E9"/>
    <w:rsid w:val="006E3D47"/>
    <w:rsid w:val="006E662E"/>
    <w:rsid w:val="006F6D29"/>
    <w:rsid w:val="00700C79"/>
    <w:rsid w:val="007038D0"/>
    <w:rsid w:val="00704F54"/>
    <w:rsid w:val="00713209"/>
    <w:rsid w:val="00715E7F"/>
    <w:rsid w:val="007242A3"/>
    <w:rsid w:val="00737D33"/>
    <w:rsid w:val="00744838"/>
    <w:rsid w:val="00744DD9"/>
    <w:rsid w:val="00750B76"/>
    <w:rsid w:val="00751109"/>
    <w:rsid w:val="0076026C"/>
    <w:rsid w:val="00760CB0"/>
    <w:rsid w:val="007659D4"/>
    <w:rsid w:val="007741C0"/>
    <w:rsid w:val="00776902"/>
    <w:rsid w:val="0078054C"/>
    <w:rsid w:val="007957CD"/>
    <w:rsid w:val="007A3508"/>
    <w:rsid w:val="007B0456"/>
    <w:rsid w:val="007B1563"/>
    <w:rsid w:val="00814D2F"/>
    <w:rsid w:val="00872CC1"/>
    <w:rsid w:val="008738B5"/>
    <w:rsid w:val="00876D69"/>
    <w:rsid w:val="0088234C"/>
    <w:rsid w:val="00890E87"/>
    <w:rsid w:val="00891C0E"/>
    <w:rsid w:val="0089481E"/>
    <w:rsid w:val="008A743F"/>
    <w:rsid w:val="008C0E90"/>
    <w:rsid w:val="008D73F1"/>
    <w:rsid w:val="008E100D"/>
    <w:rsid w:val="008E2D38"/>
    <w:rsid w:val="008E7A92"/>
    <w:rsid w:val="00900DBD"/>
    <w:rsid w:val="00902E31"/>
    <w:rsid w:val="009143B5"/>
    <w:rsid w:val="00916B4C"/>
    <w:rsid w:val="00916FE3"/>
    <w:rsid w:val="00923D5F"/>
    <w:rsid w:val="00950E2A"/>
    <w:rsid w:val="00956479"/>
    <w:rsid w:val="00985BC7"/>
    <w:rsid w:val="009870AC"/>
    <w:rsid w:val="00994F72"/>
    <w:rsid w:val="0099562D"/>
    <w:rsid w:val="00997ABF"/>
    <w:rsid w:val="009A1EE3"/>
    <w:rsid w:val="009B235D"/>
    <w:rsid w:val="009D2B50"/>
    <w:rsid w:val="009F29C7"/>
    <w:rsid w:val="00A460F9"/>
    <w:rsid w:val="00A5339D"/>
    <w:rsid w:val="00A814C4"/>
    <w:rsid w:val="00A9443C"/>
    <w:rsid w:val="00A956BA"/>
    <w:rsid w:val="00AA5DF0"/>
    <w:rsid w:val="00AA6066"/>
    <w:rsid w:val="00AB62E2"/>
    <w:rsid w:val="00AB7D3A"/>
    <w:rsid w:val="00AE1ED3"/>
    <w:rsid w:val="00AE6F18"/>
    <w:rsid w:val="00AF7E42"/>
    <w:rsid w:val="00B018F7"/>
    <w:rsid w:val="00B07A64"/>
    <w:rsid w:val="00B160F1"/>
    <w:rsid w:val="00B35B44"/>
    <w:rsid w:val="00B72CC4"/>
    <w:rsid w:val="00B80465"/>
    <w:rsid w:val="00B82274"/>
    <w:rsid w:val="00B83278"/>
    <w:rsid w:val="00B90404"/>
    <w:rsid w:val="00B92186"/>
    <w:rsid w:val="00B97D32"/>
    <w:rsid w:val="00BA229C"/>
    <w:rsid w:val="00BB2CCB"/>
    <w:rsid w:val="00BB538C"/>
    <w:rsid w:val="00BC0BE2"/>
    <w:rsid w:val="00BC6384"/>
    <w:rsid w:val="00BD168A"/>
    <w:rsid w:val="00BE0B4B"/>
    <w:rsid w:val="00BE37BD"/>
    <w:rsid w:val="00BE52BB"/>
    <w:rsid w:val="00BE77CF"/>
    <w:rsid w:val="00C111C2"/>
    <w:rsid w:val="00C36148"/>
    <w:rsid w:val="00C3642E"/>
    <w:rsid w:val="00C63AFE"/>
    <w:rsid w:val="00C873A9"/>
    <w:rsid w:val="00C9121C"/>
    <w:rsid w:val="00CA1118"/>
    <w:rsid w:val="00CB3D26"/>
    <w:rsid w:val="00CB6133"/>
    <w:rsid w:val="00CC2449"/>
    <w:rsid w:val="00CD7727"/>
    <w:rsid w:val="00CE21AE"/>
    <w:rsid w:val="00CE4FE3"/>
    <w:rsid w:val="00D065F3"/>
    <w:rsid w:val="00D10A9E"/>
    <w:rsid w:val="00D2076E"/>
    <w:rsid w:val="00D478DC"/>
    <w:rsid w:val="00D8505F"/>
    <w:rsid w:val="00D93A68"/>
    <w:rsid w:val="00D95F96"/>
    <w:rsid w:val="00DA0652"/>
    <w:rsid w:val="00DA4632"/>
    <w:rsid w:val="00DA590F"/>
    <w:rsid w:val="00DC073C"/>
    <w:rsid w:val="00DC77EE"/>
    <w:rsid w:val="00DD2799"/>
    <w:rsid w:val="00DE5006"/>
    <w:rsid w:val="00DF2325"/>
    <w:rsid w:val="00DF4B81"/>
    <w:rsid w:val="00E1562D"/>
    <w:rsid w:val="00E2647E"/>
    <w:rsid w:val="00E33D6D"/>
    <w:rsid w:val="00E374EA"/>
    <w:rsid w:val="00E4280D"/>
    <w:rsid w:val="00E579A9"/>
    <w:rsid w:val="00E579AB"/>
    <w:rsid w:val="00E7155D"/>
    <w:rsid w:val="00E74F3B"/>
    <w:rsid w:val="00E751D8"/>
    <w:rsid w:val="00EC1472"/>
    <w:rsid w:val="00EC2AA8"/>
    <w:rsid w:val="00EC7C5C"/>
    <w:rsid w:val="00ED0750"/>
    <w:rsid w:val="00F031E0"/>
    <w:rsid w:val="00F133CA"/>
    <w:rsid w:val="00F25B9E"/>
    <w:rsid w:val="00F303A7"/>
    <w:rsid w:val="00F820BC"/>
    <w:rsid w:val="00F9720D"/>
    <w:rsid w:val="00FA001E"/>
    <w:rsid w:val="00FA077B"/>
    <w:rsid w:val="00FA280E"/>
    <w:rsid w:val="00FA3021"/>
    <w:rsid w:val="00FB18ED"/>
    <w:rsid w:val="00FB4867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323012"/>
  <w15:chartTrackingRefBased/>
  <w15:docId w15:val="{33B29F9E-932E-4052-A01B-0B497EE1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Emphasis">
    <w:name w:val="Emphasis"/>
    <w:basedOn w:val="DefaultParagraphFont"/>
    <w:uiPriority w:val="2"/>
    <w:unhideWhenUsed/>
    <w:qFormat/>
    <w:rsid w:val="00684B3D"/>
    <w:rPr>
      <w:color w:val="7E97AD" w:themeColor="accent1"/>
    </w:rPr>
  </w:style>
  <w:style w:type="character" w:styleId="Hyperlink">
    <w:name w:val="Hyperlink"/>
    <w:basedOn w:val="DefaultParagraphFont"/>
    <w:uiPriority w:val="99"/>
    <w:unhideWhenUsed/>
    <w:rsid w:val="00684B3D"/>
    <w:rPr>
      <w:color w:val="646464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AB62E2"/>
    <w:pPr>
      <w:ind w:left="720"/>
      <w:contextualSpacing/>
    </w:pPr>
  </w:style>
  <w:style w:type="table" w:styleId="TableGrid">
    <w:name w:val="Table Grid"/>
    <w:basedOn w:val="TableNormal"/>
    <w:uiPriority w:val="39"/>
    <w:rsid w:val="006A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7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che01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086DC6D35B343AD44C3E3EF494620" ma:contentTypeVersion="13" ma:contentTypeDescription="Create a new document." ma:contentTypeScope="" ma:versionID="7f6779df776bb0ae583a3e896109d7c7">
  <xsd:schema xmlns:xsd="http://www.w3.org/2001/XMLSchema" xmlns:xs="http://www.w3.org/2001/XMLSchema" xmlns:p="http://schemas.microsoft.com/office/2006/metadata/properties" xmlns:ns3="553ed8b8-b76a-41be-962b-f373ff216d86" xmlns:ns4="f6cb8393-6df4-4e8c-a779-4403229af778" targetNamespace="http://schemas.microsoft.com/office/2006/metadata/properties" ma:root="true" ma:fieldsID="dd27a8a2a0706945ecf40212683507f9" ns3:_="" ns4:_="">
    <xsd:import namespace="553ed8b8-b76a-41be-962b-f373ff216d86"/>
    <xsd:import namespace="f6cb8393-6df4-4e8c-a779-4403229af7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d8b8-b76a-41be-962b-f373ff216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b8393-6df4-4e8c-a779-4403229af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C42CA-1569-430D-98ED-73999A091E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73D890-ED6A-4E2D-B92C-18128F25B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ed8b8-b76a-41be-962b-f373ff216d86"/>
    <ds:schemaRef ds:uri="f6cb8393-6df4-4e8c-a779-4403229af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8661D-D1DF-4C87-990B-68CC88E56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200CEF-8320-4CDE-94FE-DCACB0ADF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Naznitsky, Stephanie (85920)</dc:creator>
  <cp:keywords/>
  <dc:description/>
  <cp:lastModifiedBy>Naznitsky, Stephanie (HQP)</cp:lastModifiedBy>
  <cp:revision>8</cp:revision>
  <cp:lastPrinted>2019-12-27T14:17:00Z</cp:lastPrinted>
  <dcterms:created xsi:type="dcterms:W3CDTF">2020-07-10T02:48:00Z</dcterms:created>
  <dcterms:modified xsi:type="dcterms:W3CDTF">2020-07-10T02:51:00Z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0x010100C30086DC6D35B343AD44C3E3EF494620</vt:lpwstr>
  </property>
</Properties>
</file>